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5B49" w:rsidTr="00CC5B49">
        <w:tc>
          <w:tcPr>
            <w:tcW w:w="9350" w:type="dxa"/>
          </w:tcPr>
          <w:p w:rsidR="00CC5B49" w:rsidRPr="00CC5B49" w:rsidRDefault="00CC5B49" w:rsidP="00CC5B49">
            <w:pPr>
              <w:jc w:val="center"/>
              <w:rPr>
                <w:b/>
                <w:sz w:val="32"/>
                <w:szCs w:val="32"/>
              </w:rPr>
            </w:pPr>
            <w:r w:rsidRPr="00CC5B49">
              <w:rPr>
                <w:b/>
                <w:sz w:val="32"/>
                <w:szCs w:val="32"/>
              </w:rPr>
              <w:t>Mass Supervisor</w:t>
            </w:r>
            <w:r w:rsidR="008D7DEC">
              <w:rPr>
                <w:b/>
                <w:sz w:val="32"/>
                <w:szCs w:val="32"/>
              </w:rPr>
              <w:t xml:space="preserve"> / TIM Approver</w:t>
            </w:r>
            <w:r w:rsidRPr="00CC5B49">
              <w:rPr>
                <w:b/>
                <w:sz w:val="32"/>
                <w:szCs w:val="32"/>
              </w:rPr>
              <w:t xml:space="preserve"> Update Request </w:t>
            </w:r>
            <w:r w:rsidR="00BD514C">
              <w:rPr>
                <w:b/>
                <w:sz w:val="32"/>
                <w:szCs w:val="32"/>
              </w:rPr>
              <w:t>Form</w:t>
            </w:r>
          </w:p>
        </w:tc>
      </w:tr>
      <w:tr w:rsidR="00CC5B49" w:rsidTr="00CC5B49">
        <w:tc>
          <w:tcPr>
            <w:tcW w:w="9350" w:type="dxa"/>
          </w:tcPr>
          <w:p w:rsidR="00CC5B49" w:rsidRPr="00CC5B49" w:rsidRDefault="00CC5B49" w:rsidP="00CC5B49">
            <w:pPr>
              <w:tabs>
                <w:tab w:val="left" w:pos="3180"/>
              </w:tabs>
              <w:jc w:val="center"/>
              <w:rPr>
                <w:b/>
                <w:sz w:val="18"/>
                <w:szCs w:val="18"/>
              </w:rPr>
            </w:pPr>
            <w:r w:rsidRPr="00CC5B49">
              <w:rPr>
                <w:b/>
                <w:sz w:val="18"/>
                <w:szCs w:val="18"/>
              </w:rPr>
              <w:t xml:space="preserve">(* This form can </w:t>
            </w:r>
            <w:r w:rsidR="00FF10BF">
              <w:rPr>
                <w:b/>
                <w:sz w:val="18"/>
                <w:szCs w:val="18"/>
              </w:rPr>
              <w:t>only be used</w:t>
            </w:r>
            <w:r w:rsidRPr="00CC5B49">
              <w:rPr>
                <w:b/>
                <w:sz w:val="18"/>
                <w:szCs w:val="18"/>
              </w:rPr>
              <w:t xml:space="preserve"> for </w:t>
            </w:r>
            <w:r w:rsidR="008D7DEC">
              <w:rPr>
                <w:b/>
                <w:sz w:val="18"/>
                <w:szCs w:val="18"/>
              </w:rPr>
              <w:t>u</w:t>
            </w:r>
            <w:r w:rsidRPr="00CC5B49">
              <w:rPr>
                <w:b/>
                <w:sz w:val="18"/>
                <w:szCs w:val="18"/>
              </w:rPr>
              <w:t>pdates involving 10 or more changes for the same Supervisor</w:t>
            </w:r>
            <w:r w:rsidR="00FF10BF">
              <w:rPr>
                <w:b/>
                <w:sz w:val="18"/>
                <w:szCs w:val="18"/>
              </w:rPr>
              <w:t xml:space="preserve"> and/</w:t>
            </w:r>
            <w:r w:rsidRPr="00CC5B49">
              <w:rPr>
                <w:b/>
                <w:sz w:val="18"/>
                <w:szCs w:val="18"/>
              </w:rPr>
              <w:t>or TIM Approver)</w:t>
            </w:r>
          </w:p>
        </w:tc>
      </w:tr>
    </w:tbl>
    <w:p w:rsidR="00A420E6" w:rsidRDefault="00A420E6" w:rsidP="00D24623">
      <w:pPr>
        <w:spacing w:after="0" w:line="240" w:lineRule="auto"/>
        <w:rPr>
          <w:rFonts w:eastAsia="MS Gothic" w:cstheme="minorHAnsi"/>
        </w:rPr>
      </w:pPr>
    </w:p>
    <w:p w:rsidR="00187803" w:rsidRPr="00187803" w:rsidRDefault="003D1F9A" w:rsidP="00187803">
      <w:pPr>
        <w:spacing w:after="0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5012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CA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87803" w:rsidRPr="00187803">
        <w:rPr>
          <w:rFonts w:eastAsia="MS Gothic" w:cstheme="minorHAnsi"/>
        </w:rPr>
        <w:t>Supervisor update</w:t>
      </w:r>
      <w:r w:rsidR="0096693B">
        <w:rPr>
          <w:rFonts w:eastAsia="MS Gothic" w:cstheme="minorHAnsi"/>
        </w:rPr>
        <w:tab/>
        <w:t xml:space="preserve"> </w:t>
      </w:r>
      <w:r w:rsidR="00B847F3">
        <w:rPr>
          <w:rFonts w:eastAsia="MS Gothic" w:cstheme="minorHAnsi"/>
        </w:rPr>
        <w:t xml:space="preserve">                      </w:t>
      </w:r>
      <w:r w:rsidR="006D729D">
        <w:rPr>
          <w:rFonts w:eastAsia="MS Gothic" w:cstheme="minorHAnsi"/>
        </w:rPr>
        <w:t xml:space="preserve">Effective Date </w:t>
      </w:r>
      <w:r w:rsidR="008D7DEC">
        <w:rPr>
          <w:rFonts w:eastAsia="MS Gothic" w:cstheme="minorHAnsi"/>
        </w:rPr>
        <w:t>of Supervisor Change</w:t>
      </w:r>
      <w:r w:rsidR="006D729D">
        <w:rPr>
          <w:rFonts w:eastAsia="MS Gothic" w:cstheme="minorHAnsi"/>
        </w:rPr>
        <w:t xml:space="preserve">: </w:t>
      </w:r>
      <w:r w:rsidR="008D7DEC">
        <w:rPr>
          <w:rFonts w:eastAsia="MS Gothic" w:cstheme="minorHAnsi"/>
        </w:rPr>
        <w:t xml:space="preserve">     </w:t>
      </w:r>
      <w:r w:rsidR="006D729D">
        <w:rPr>
          <w:rFonts w:eastAsia="MS Gothic" w:cstheme="minorHAnsi"/>
        </w:rPr>
        <w:t xml:space="preserve"> </w:t>
      </w:r>
      <w:r w:rsidR="00B847F3">
        <w:rPr>
          <w:rFonts w:eastAsia="MS Gothic" w:cstheme="minorHAnsi"/>
        </w:rPr>
        <w:t xml:space="preserve"> </w:t>
      </w:r>
      <w:r w:rsidR="006D729D">
        <w:rPr>
          <w:rFonts w:eastAsia="MS Gothic" w:cstheme="minorHAnsi"/>
        </w:rPr>
        <w:t xml:space="preserve">  </w:t>
      </w:r>
      <w:sdt>
        <w:sdtPr>
          <w:id w:val="-392268756"/>
          <w:placeholder>
            <w:docPart w:val="52E329B4160B47FCA0F2A9CE63C30561"/>
          </w:placeholder>
          <w:showingPlcHdr/>
          <w:text/>
        </w:sdtPr>
        <w:sdtEndPr/>
        <w:sdtContent>
          <w:r w:rsidR="00A96EA9">
            <w:rPr>
              <w:u w:val="single"/>
            </w:rPr>
            <w:t>_______________</w:t>
          </w:r>
          <w:r w:rsidR="00A96EA9">
            <w:t xml:space="preserve"> </w:t>
          </w:r>
        </w:sdtContent>
      </w:sdt>
    </w:p>
    <w:p w:rsidR="00187803" w:rsidRPr="00187803" w:rsidRDefault="003D1F9A" w:rsidP="00187803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86835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CA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87803" w:rsidRPr="00187803">
        <w:rPr>
          <w:rFonts w:cstheme="minorHAnsi"/>
        </w:rPr>
        <w:t xml:space="preserve">TIM Approver </w:t>
      </w:r>
      <w:r w:rsidR="00236B0C">
        <w:rPr>
          <w:rFonts w:cstheme="minorHAnsi"/>
        </w:rPr>
        <w:t>u</w:t>
      </w:r>
      <w:r w:rsidR="00187803" w:rsidRPr="00187803">
        <w:rPr>
          <w:rFonts w:cstheme="minorHAnsi"/>
        </w:rPr>
        <w:t>pdate</w:t>
      </w:r>
      <w:r w:rsidR="00806D03">
        <w:rPr>
          <w:rFonts w:cstheme="minorHAnsi"/>
        </w:rPr>
        <w:t xml:space="preserve">    </w:t>
      </w:r>
      <w:r w:rsidR="00B847F3">
        <w:rPr>
          <w:rFonts w:cstheme="minorHAnsi"/>
        </w:rPr>
        <w:t xml:space="preserve">                  </w:t>
      </w:r>
      <w:r w:rsidR="00806D03">
        <w:rPr>
          <w:rFonts w:cstheme="minorHAnsi"/>
        </w:rPr>
        <w:t xml:space="preserve"> </w:t>
      </w:r>
      <w:r w:rsidR="008D7DEC">
        <w:rPr>
          <w:rFonts w:cstheme="minorHAnsi"/>
        </w:rPr>
        <w:t xml:space="preserve"> </w:t>
      </w:r>
      <w:r w:rsidR="008D7DEC">
        <w:rPr>
          <w:rFonts w:eastAsia="MS Gothic" w:cstheme="minorHAnsi"/>
        </w:rPr>
        <w:t>Effective Date of TIM Approver Change</w:t>
      </w:r>
      <w:r w:rsidR="00A96EA9">
        <w:rPr>
          <w:rFonts w:eastAsia="MS Gothic" w:cstheme="minorHAnsi"/>
        </w:rPr>
        <w:t xml:space="preserve">:    </w:t>
      </w:r>
      <w:r w:rsidR="00A96EA9" w:rsidRPr="00A96EA9">
        <w:t xml:space="preserve"> </w:t>
      </w:r>
      <w:sdt>
        <w:sdtPr>
          <w:id w:val="1784693953"/>
          <w:placeholder>
            <w:docPart w:val="49651A0E9C4D4CE793CACFE67D245C7E"/>
          </w:placeholder>
          <w:showingPlcHdr/>
          <w:text/>
        </w:sdtPr>
        <w:sdtEndPr/>
        <w:sdtContent>
          <w:r w:rsidR="00A96EA9">
            <w:rPr>
              <w:u w:val="single"/>
            </w:rPr>
            <w:t>_______________</w:t>
          </w:r>
          <w:r w:rsidR="00A96EA9">
            <w:t xml:space="preserve"> </w:t>
          </w:r>
        </w:sdtContent>
      </w:sdt>
      <w:r w:rsidR="008D7DEC">
        <w:rPr>
          <w:rFonts w:eastAsia="MS Gothic" w:cstheme="minorHAnsi"/>
        </w:rPr>
        <w:t xml:space="preserve">   </w:t>
      </w:r>
      <w:r w:rsidR="00806D03">
        <w:rPr>
          <w:rFonts w:cstheme="minorHAnsi"/>
        </w:rPr>
        <w:t xml:space="preserve">                 </w:t>
      </w:r>
    </w:p>
    <w:p w:rsidR="00FF10BF" w:rsidRPr="008D7DEC" w:rsidRDefault="00E87EE9" w:rsidP="008D7DEC">
      <w:pPr>
        <w:spacing w:after="0"/>
        <w:rPr>
          <w:rFonts w:cstheme="minorHAnsi"/>
        </w:rPr>
      </w:pPr>
      <w:r w:rsidRPr="00E87EE9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E21AE" wp14:editId="026EF31F">
                <wp:simplePos x="0" y="0"/>
                <wp:positionH relativeFrom="column">
                  <wp:posOffset>215900</wp:posOffset>
                </wp:positionH>
                <wp:positionV relativeFrom="paragraph">
                  <wp:posOffset>92710</wp:posOffset>
                </wp:positionV>
                <wp:extent cx="5416550" cy="448310"/>
                <wp:effectExtent l="0" t="0" r="127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EE9" w:rsidRPr="00E87EE9" w:rsidRDefault="00236B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effective date of </w:t>
                            </w:r>
                            <w:r w:rsidR="008D7DEC"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Supervisor change should be the actual date of the occurrence.  All TIM Approv</w:t>
                            </w:r>
                            <w:r w:rsidR="00A96EA9">
                              <w:rPr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changes must have </w:t>
                            </w:r>
                            <w:r w:rsidR="008D7DEC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current effective date.  Future dated transactions will be held until the effective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E21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7.3pt;width:426.5pt;height:3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">
                <v:textbox>
                  <w:txbxContent>
                    <w:p w:rsidR="00E87EE9" w:rsidRPr="00E87EE9" w:rsidRDefault="00236B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effective date of </w:t>
                      </w:r>
                      <w:r w:rsidR="008D7DEC">
                        <w:rPr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sz w:val="18"/>
                          <w:szCs w:val="18"/>
                        </w:rPr>
                        <w:t>Supervisor change should be the actual date of the occurrence.  All TIM Approv</w:t>
                      </w:r>
                      <w:r w:rsidR="00A96EA9">
                        <w:rPr>
                          <w:sz w:val="18"/>
                          <w:szCs w:val="18"/>
                        </w:rPr>
                        <w:t>er</w:t>
                      </w:r>
                      <w:r>
                        <w:rPr>
                          <w:sz w:val="18"/>
                          <w:szCs w:val="18"/>
                        </w:rPr>
                        <w:t xml:space="preserve"> changes must have </w:t>
                      </w:r>
                      <w:r w:rsidR="008D7DEC">
                        <w:rPr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 xml:space="preserve"> current effective date.  Future dated transactions will be held until the effective date.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6D03">
        <w:rPr>
          <w:rFonts w:cstheme="minorHAnsi"/>
        </w:rPr>
        <w:t xml:space="preserve"> </w:t>
      </w:r>
      <w:r w:rsidR="00FF10BF">
        <w:t>Supervisor Update: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1909"/>
        <w:gridCol w:w="1427"/>
        <w:gridCol w:w="1347"/>
        <w:gridCol w:w="1904"/>
        <w:gridCol w:w="1421"/>
      </w:tblGrid>
      <w:tr w:rsidR="00FF10BF" w:rsidTr="00A15997">
        <w:tc>
          <w:tcPr>
            <w:tcW w:w="1342" w:type="dxa"/>
          </w:tcPr>
          <w:p w:rsidR="00FF10BF" w:rsidRPr="00437043" w:rsidRDefault="00FF10BF">
            <w:pPr>
              <w:rPr>
                <w:sz w:val="20"/>
                <w:szCs w:val="20"/>
              </w:rPr>
            </w:pPr>
            <w:r w:rsidRPr="00437043">
              <w:rPr>
                <w:sz w:val="20"/>
                <w:szCs w:val="20"/>
              </w:rPr>
              <w:t xml:space="preserve">Current Supervisor PID </w:t>
            </w:r>
          </w:p>
        </w:tc>
        <w:tc>
          <w:tcPr>
            <w:tcW w:w="1909" w:type="dxa"/>
          </w:tcPr>
          <w:p w:rsidR="00FF10BF" w:rsidRPr="00437043" w:rsidRDefault="00FF10BF">
            <w:pPr>
              <w:rPr>
                <w:sz w:val="20"/>
                <w:szCs w:val="20"/>
              </w:rPr>
            </w:pPr>
            <w:r w:rsidRPr="00437043">
              <w:rPr>
                <w:sz w:val="20"/>
                <w:szCs w:val="20"/>
              </w:rPr>
              <w:t>Current Supervisor Name</w:t>
            </w:r>
          </w:p>
        </w:tc>
        <w:tc>
          <w:tcPr>
            <w:tcW w:w="1427" w:type="dxa"/>
          </w:tcPr>
          <w:p w:rsidR="00FF10BF" w:rsidRPr="00437043" w:rsidRDefault="00FF10BF">
            <w:pPr>
              <w:rPr>
                <w:sz w:val="20"/>
                <w:szCs w:val="20"/>
              </w:rPr>
            </w:pPr>
            <w:r w:rsidRPr="00437043">
              <w:rPr>
                <w:sz w:val="20"/>
                <w:szCs w:val="20"/>
              </w:rPr>
              <w:t>Current Supervisor Position Nbr</w:t>
            </w:r>
          </w:p>
        </w:tc>
        <w:tc>
          <w:tcPr>
            <w:tcW w:w="1347" w:type="dxa"/>
          </w:tcPr>
          <w:p w:rsidR="00FF10BF" w:rsidRPr="00437043" w:rsidRDefault="00FF10BF">
            <w:pPr>
              <w:rPr>
                <w:sz w:val="20"/>
                <w:szCs w:val="20"/>
              </w:rPr>
            </w:pPr>
            <w:r w:rsidRPr="00437043">
              <w:rPr>
                <w:sz w:val="20"/>
                <w:szCs w:val="20"/>
              </w:rPr>
              <w:t>New Supervisor PID</w:t>
            </w:r>
          </w:p>
        </w:tc>
        <w:tc>
          <w:tcPr>
            <w:tcW w:w="1904" w:type="dxa"/>
          </w:tcPr>
          <w:p w:rsidR="00FF10BF" w:rsidRPr="00437043" w:rsidRDefault="00FF10BF">
            <w:pPr>
              <w:rPr>
                <w:sz w:val="20"/>
                <w:szCs w:val="20"/>
              </w:rPr>
            </w:pPr>
            <w:r w:rsidRPr="00437043">
              <w:rPr>
                <w:sz w:val="20"/>
                <w:szCs w:val="20"/>
              </w:rPr>
              <w:t>New Supervisor Name</w:t>
            </w:r>
          </w:p>
        </w:tc>
        <w:tc>
          <w:tcPr>
            <w:tcW w:w="1421" w:type="dxa"/>
          </w:tcPr>
          <w:p w:rsidR="00FF10BF" w:rsidRPr="00437043" w:rsidRDefault="00FF10BF">
            <w:pPr>
              <w:rPr>
                <w:sz w:val="20"/>
                <w:szCs w:val="20"/>
              </w:rPr>
            </w:pPr>
            <w:r w:rsidRPr="00437043">
              <w:rPr>
                <w:sz w:val="20"/>
                <w:szCs w:val="20"/>
              </w:rPr>
              <w:t>New Supervisor Position Nbr</w:t>
            </w:r>
          </w:p>
        </w:tc>
      </w:tr>
      <w:tr w:rsidR="00FF10BF" w:rsidTr="00CF2E62">
        <w:trPr>
          <w:trHeight w:val="557"/>
        </w:trPr>
        <w:sdt>
          <w:sdtPr>
            <w:id w:val="-954016514"/>
            <w:placeholder>
              <w:docPart w:val="1F211749523D46268A70FC21027A6AE7"/>
            </w:placeholder>
            <w:showingPlcHdr/>
            <w:text/>
          </w:sdtPr>
          <w:sdtEndPr/>
          <w:sdtContent>
            <w:tc>
              <w:tcPr>
                <w:tcW w:w="1342" w:type="dxa"/>
              </w:tcPr>
              <w:p w:rsidR="00FF10BF" w:rsidRDefault="005C4BED">
                <w:r>
                  <w:t xml:space="preserve"> </w:t>
                </w:r>
              </w:p>
            </w:tc>
          </w:sdtContent>
        </w:sdt>
        <w:sdt>
          <w:sdtPr>
            <w:id w:val="-479004916"/>
            <w:placeholder>
              <w:docPart w:val="19EF2811002246489DF21FAA8D52E6EE"/>
            </w:placeholder>
            <w:showingPlcHdr/>
            <w:text/>
          </w:sdtPr>
          <w:sdtEndPr/>
          <w:sdtContent>
            <w:tc>
              <w:tcPr>
                <w:tcW w:w="1909" w:type="dxa"/>
              </w:tcPr>
              <w:p w:rsidR="00FF10BF" w:rsidRDefault="00CF2E62">
                <w:r>
                  <w:t xml:space="preserve"> </w:t>
                </w:r>
              </w:p>
            </w:tc>
          </w:sdtContent>
        </w:sdt>
        <w:sdt>
          <w:sdtPr>
            <w:id w:val="-1567494715"/>
            <w:placeholder>
              <w:docPart w:val="2F5B3DDEF61D4D42B1BB1769A64FF325"/>
            </w:placeholder>
            <w:showingPlcHdr/>
            <w:text/>
          </w:sdtPr>
          <w:sdtEndPr/>
          <w:sdtContent>
            <w:tc>
              <w:tcPr>
                <w:tcW w:w="1427" w:type="dxa"/>
              </w:tcPr>
              <w:p w:rsidR="00FF10BF" w:rsidRDefault="00A420E6">
                <w:r>
                  <w:t xml:space="preserve"> </w:t>
                </w:r>
              </w:p>
            </w:tc>
          </w:sdtContent>
        </w:sdt>
        <w:sdt>
          <w:sdtPr>
            <w:id w:val="483196829"/>
            <w:placeholder>
              <w:docPart w:val="DB467D8513B74A00B66876A33330F7C8"/>
            </w:placeholder>
            <w:showingPlcHdr/>
            <w:text/>
          </w:sdtPr>
          <w:sdtEndPr/>
          <w:sdtContent>
            <w:tc>
              <w:tcPr>
                <w:tcW w:w="1347" w:type="dxa"/>
              </w:tcPr>
              <w:p w:rsidR="00FF10BF" w:rsidRDefault="00213955">
                <w:r>
                  <w:t xml:space="preserve"> </w:t>
                </w:r>
              </w:p>
            </w:tc>
          </w:sdtContent>
        </w:sdt>
        <w:sdt>
          <w:sdtPr>
            <w:id w:val="1838573821"/>
            <w:placeholder>
              <w:docPart w:val="48203CFE943E478D8A2480B0F2B7D888"/>
            </w:placeholder>
            <w:showingPlcHdr/>
            <w:text/>
          </w:sdtPr>
          <w:sdtEndPr/>
          <w:sdtContent>
            <w:tc>
              <w:tcPr>
                <w:tcW w:w="1904" w:type="dxa"/>
              </w:tcPr>
              <w:p w:rsidR="00FF10BF" w:rsidRDefault="00035C79">
                <w:r>
                  <w:t xml:space="preserve"> </w:t>
                </w:r>
              </w:p>
            </w:tc>
          </w:sdtContent>
        </w:sdt>
        <w:sdt>
          <w:sdtPr>
            <w:id w:val="2138602675"/>
            <w:placeholder>
              <w:docPart w:val="03F80BE215E14876B5F8460F2C372F34"/>
            </w:placeholder>
            <w:showingPlcHdr/>
            <w:text/>
          </w:sdtPr>
          <w:sdtEndPr/>
          <w:sdtContent>
            <w:tc>
              <w:tcPr>
                <w:tcW w:w="1421" w:type="dxa"/>
              </w:tcPr>
              <w:p w:rsidR="00FF10BF" w:rsidRDefault="00035C79">
                <w:r>
                  <w:t xml:space="preserve"> </w:t>
                </w:r>
              </w:p>
            </w:tc>
          </w:sdtContent>
        </w:sdt>
      </w:tr>
    </w:tbl>
    <w:p w:rsidR="00FF10BF" w:rsidRDefault="00FF10BF" w:rsidP="00D24623">
      <w:pPr>
        <w:spacing w:before="240" w:line="240" w:lineRule="auto"/>
      </w:pPr>
      <w:r>
        <w:t xml:space="preserve">TIM Approver Update: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1441"/>
        <w:gridCol w:w="1349"/>
        <w:gridCol w:w="1980"/>
        <w:gridCol w:w="1345"/>
      </w:tblGrid>
      <w:tr w:rsidR="00FF10BF" w:rsidTr="00A15997">
        <w:tc>
          <w:tcPr>
            <w:tcW w:w="1435" w:type="dxa"/>
          </w:tcPr>
          <w:p w:rsidR="00FF10BF" w:rsidRPr="00437043" w:rsidRDefault="00FF10BF" w:rsidP="00592B6F">
            <w:pPr>
              <w:rPr>
                <w:sz w:val="20"/>
                <w:szCs w:val="20"/>
              </w:rPr>
            </w:pPr>
            <w:r w:rsidRPr="00437043">
              <w:rPr>
                <w:sz w:val="20"/>
                <w:szCs w:val="20"/>
              </w:rPr>
              <w:t xml:space="preserve">Current TIM Approver PID </w:t>
            </w:r>
          </w:p>
        </w:tc>
        <w:tc>
          <w:tcPr>
            <w:tcW w:w="1800" w:type="dxa"/>
          </w:tcPr>
          <w:p w:rsidR="00FF10BF" w:rsidRPr="00437043" w:rsidRDefault="00FF10BF" w:rsidP="00592B6F">
            <w:pPr>
              <w:rPr>
                <w:sz w:val="20"/>
                <w:szCs w:val="20"/>
              </w:rPr>
            </w:pPr>
            <w:r w:rsidRPr="00437043">
              <w:rPr>
                <w:sz w:val="20"/>
                <w:szCs w:val="20"/>
              </w:rPr>
              <w:t>Current TIM Approver Name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:rsidR="00FF10BF" w:rsidRPr="00437043" w:rsidRDefault="00FF10BF" w:rsidP="00592B6F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F10BF" w:rsidRPr="00437043" w:rsidRDefault="00FF10BF" w:rsidP="00592B6F">
            <w:pPr>
              <w:rPr>
                <w:sz w:val="20"/>
                <w:szCs w:val="20"/>
              </w:rPr>
            </w:pPr>
            <w:r w:rsidRPr="00437043">
              <w:rPr>
                <w:sz w:val="20"/>
                <w:szCs w:val="20"/>
              </w:rPr>
              <w:t xml:space="preserve">New </w:t>
            </w:r>
            <w:r w:rsidR="00DE3BE8" w:rsidRPr="00437043">
              <w:rPr>
                <w:sz w:val="20"/>
                <w:szCs w:val="20"/>
              </w:rPr>
              <w:t xml:space="preserve">TIM Approver </w:t>
            </w:r>
            <w:r w:rsidRPr="00437043">
              <w:rPr>
                <w:sz w:val="20"/>
                <w:szCs w:val="20"/>
              </w:rPr>
              <w:t>PID</w:t>
            </w:r>
          </w:p>
        </w:tc>
        <w:tc>
          <w:tcPr>
            <w:tcW w:w="1980" w:type="dxa"/>
          </w:tcPr>
          <w:p w:rsidR="00FF10BF" w:rsidRPr="00437043" w:rsidRDefault="00FF10BF" w:rsidP="00592B6F">
            <w:pPr>
              <w:rPr>
                <w:sz w:val="20"/>
                <w:szCs w:val="20"/>
              </w:rPr>
            </w:pPr>
            <w:r w:rsidRPr="00437043">
              <w:rPr>
                <w:sz w:val="20"/>
                <w:szCs w:val="20"/>
              </w:rPr>
              <w:t xml:space="preserve">New </w:t>
            </w:r>
            <w:r w:rsidR="00DE3BE8" w:rsidRPr="00437043">
              <w:rPr>
                <w:sz w:val="20"/>
                <w:szCs w:val="20"/>
              </w:rPr>
              <w:t xml:space="preserve">TIM Approver </w:t>
            </w:r>
            <w:r w:rsidRPr="00437043">
              <w:rPr>
                <w:sz w:val="20"/>
                <w:szCs w:val="20"/>
              </w:rPr>
              <w:t>Name</w:t>
            </w:r>
          </w:p>
        </w:tc>
        <w:tc>
          <w:tcPr>
            <w:tcW w:w="1345" w:type="dxa"/>
            <w:shd w:val="clear" w:color="auto" w:fill="BFBFBF" w:themeFill="background1" w:themeFillShade="BF"/>
          </w:tcPr>
          <w:p w:rsidR="00FF10BF" w:rsidRPr="00437043" w:rsidRDefault="00FF10BF" w:rsidP="00592B6F">
            <w:pPr>
              <w:rPr>
                <w:sz w:val="20"/>
                <w:szCs w:val="20"/>
              </w:rPr>
            </w:pPr>
          </w:p>
        </w:tc>
      </w:tr>
      <w:tr w:rsidR="00FF10BF" w:rsidTr="00CF2E62">
        <w:trPr>
          <w:trHeight w:val="620"/>
        </w:trPr>
        <w:sdt>
          <w:sdtPr>
            <w:id w:val="-129475505"/>
            <w:placeholder>
              <w:docPart w:val="C8B9E1E801DB4366BE3CDFD258CBCC41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:rsidR="00FF10BF" w:rsidRDefault="00A420E6" w:rsidP="00592B6F">
                <w:r>
                  <w:t xml:space="preserve"> </w:t>
                </w:r>
              </w:p>
            </w:tc>
          </w:sdtContent>
        </w:sdt>
        <w:sdt>
          <w:sdtPr>
            <w:id w:val="-463192052"/>
            <w:placeholder>
              <w:docPart w:val="91760BDD21FE4FD998091DAF2966CBB5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:rsidR="00FF10BF" w:rsidRDefault="00035C79" w:rsidP="00592B6F">
                <w:r>
                  <w:t xml:space="preserve"> </w:t>
                </w:r>
              </w:p>
            </w:tc>
          </w:sdtContent>
        </w:sdt>
        <w:tc>
          <w:tcPr>
            <w:tcW w:w="1441" w:type="dxa"/>
          </w:tcPr>
          <w:p w:rsidR="00FF10BF" w:rsidRDefault="00FF10BF" w:rsidP="00592B6F"/>
        </w:tc>
        <w:sdt>
          <w:sdtPr>
            <w:id w:val="-769472885"/>
            <w:placeholder>
              <w:docPart w:val="C896C80CC33D4184AF3FDB24FF4C58E5"/>
            </w:placeholder>
            <w:showingPlcHdr/>
            <w:text/>
          </w:sdtPr>
          <w:sdtEndPr/>
          <w:sdtContent>
            <w:tc>
              <w:tcPr>
                <w:tcW w:w="1349" w:type="dxa"/>
              </w:tcPr>
              <w:p w:rsidR="00FF10BF" w:rsidRDefault="00035C79" w:rsidP="00592B6F">
                <w:r>
                  <w:t xml:space="preserve"> </w:t>
                </w:r>
              </w:p>
            </w:tc>
          </w:sdtContent>
        </w:sdt>
        <w:sdt>
          <w:sdtPr>
            <w:id w:val="1561825306"/>
            <w:placeholder>
              <w:docPart w:val="1445E715CA2F479BA9BDE23EEAD8D094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FF10BF" w:rsidRDefault="00A420E6" w:rsidP="00592B6F">
                <w:r>
                  <w:t xml:space="preserve"> </w:t>
                </w:r>
              </w:p>
            </w:tc>
          </w:sdtContent>
        </w:sdt>
        <w:tc>
          <w:tcPr>
            <w:tcW w:w="1345" w:type="dxa"/>
          </w:tcPr>
          <w:p w:rsidR="00FF10BF" w:rsidRDefault="00FF10BF" w:rsidP="00592B6F"/>
        </w:tc>
      </w:tr>
    </w:tbl>
    <w:p w:rsidR="008333D8" w:rsidRDefault="008333D8" w:rsidP="009C2289">
      <w:pPr>
        <w:spacing w:after="0"/>
        <w:rPr>
          <w:sz w:val="18"/>
          <w:szCs w:val="18"/>
        </w:rPr>
      </w:pPr>
    </w:p>
    <w:p w:rsidR="008333D8" w:rsidRPr="008333D8" w:rsidRDefault="008333D8" w:rsidP="009C2289">
      <w:pPr>
        <w:spacing w:after="0"/>
        <w:rPr>
          <w:sz w:val="18"/>
          <w:szCs w:val="18"/>
        </w:rPr>
      </w:pPr>
      <w:r w:rsidRPr="008333D8">
        <w:rPr>
          <w:sz w:val="18"/>
          <w:szCs w:val="18"/>
        </w:rPr>
        <w:t>Mark only one Check Box below.</w:t>
      </w:r>
    </w:p>
    <w:p w:rsidR="00FF10BF" w:rsidRPr="0021000A" w:rsidRDefault="003D1F9A" w:rsidP="00FF10BF">
      <w:pPr>
        <w:spacing w:after="0"/>
        <w:rPr>
          <w:u w:val="single"/>
        </w:rPr>
      </w:pPr>
      <w:sdt>
        <w:sdtPr>
          <w:id w:val="-66994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CA7">
            <w:rPr>
              <w:rFonts w:ascii="MS Gothic" w:eastAsia="MS Gothic" w:hAnsi="MS Gothic" w:hint="eastAsia"/>
            </w:rPr>
            <w:t>☐</w:t>
          </w:r>
        </w:sdtContent>
      </w:sdt>
      <w:r w:rsidR="00FF10BF">
        <w:t xml:space="preserve">Apply update to all </w:t>
      </w:r>
      <w:r w:rsidR="008333D8">
        <w:t>employees reporting to the current Supervisor or  current TIM Approver.</w:t>
      </w:r>
    </w:p>
    <w:p w:rsidR="00FF10BF" w:rsidRDefault="003D1F9A" w:rsidP="00FF10BF">
      <w:pPr>
        <w:spacing w:after="0"/>
      </w:pPr>
      <w:sdt>
        <w:sdtPr>
          <w:id w:val="132269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CA7">
            <w:rPr>
              <w:rFonts w:ascii="MS Gothic" w:eastAsia="MS Gothic" w:hAnsi="MS Gothic" w:hint="eastAsia"/>
            </w:rPr>
            <w:t>☐</w:t>
          </w:r>
        </w:sdtContent>
      </w:sdt>
      <w:r w:rsidR="00FF10BF">
        <w:t>Apply updates only to</w:t>
      </w:r>
      <w:r w:rsidR="008333D8">
        <w:t xml:space="preserve"> the</w:t>
      </w:r>
      <w:r w:rsidR="00FF10BF">
        <w:t xml:space="preserve"> </w:t>
      </w:r>
      <w:r w:rsidR="008333D8">
        <w:t>e</w:t>
      </w:r>
      <w:r w:rsidR="00FF10BF">
        <w:t>mployees</w:t>
      </w:r>
      <w:r w:rsidR="008333D8">
        <w:t xml:space="preserve"> listed</w:t>
      </w:r>
      <w:r w:rsidR="00FF10BF">
        <w:t xml:space="preserve"> below?  (See List below or attach spreadsheet)</w:t>
      </w:r>
    </w:p>
    <w:p w:rsidR="009C2289" w:rsidRDefault="009C2289" w:rsidP="00FF10B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440"/>
        <w:gridCol w:w="3597"/>
        <w:gridCol w:w="2338"/>
      </w:tblGrid>
      <w:tr w:rsidR="009C2289" w:rsidRPr="008333D8" w:rsidTr="009C2289">
        <w:tc>
          <w:tcPr>
            <w:tcW w:w="1975" w:type="dxa"/>
          </w:tcPr>
          <w:p w:rsidR="009C2289" w:rsidRPr="008333D8" w:rsidRDefault="009C2289" w:rsidP="00FF10BF">
            <w:pPr>
              <w:rPr>
                <w:rFonts w:cstheme="minorHAnsi"/>
                <w:sz w:val="20"/>
                <w:szCs w:val="20"/>
              </w:rPr>
            </w:pPr>
            <w:r w:rsidRPr="008333D8">
              <w:rPr>
                <w:rFonts w:cstheme="minorHAnsi"/>
                <w:sz w:val="20"/>
                <w:szCs w:val="20"/>
              </w:rPr>
              <w:t xml:space="preserve">Employee </w:t>
            </w:r>
            <w:r w:rsidR="00DE3BE8" w:rsidRPr="008333D8">
              <w:rPr>
                <w:rFonts w:cstheme="minorHAnsi"/>
                <w:sz w:val="20"/>
                <w:szCs w:val="20"/>
              </w:rPr>
              <w:t>PID</w:t>
            </w:r>
          </w:p>
        </w:tc>
        <w:tc>
          <w:tcPr>
            <w:tcW w:w="1440" w:type="dxa"/>
          </w:tcPr>
          <w:p w:rsidR="009C2289" w:rsidRPr="008333D8" w:rsidRDefault="009C2289" w:rsidP="00FF10BF">
            <w:pPr>
              <w:rPr>
                <w:rFonts w:cstheme="minorHAnsi"/>
                <w:sz w:val="20"/>
                <w:szCs w:val="20"/>
              </w:rPr>
            </w:pPr>
            <w:r w:rsidRPr="008333D8">
              <w:rPr>
                <w:rFonts w:cstheme="minorHAnsi"/>
                <w:sz w:val="20"/>
                <w:szCs w:val="20"/>
              </w:rPr>
              <w:t>Empl Recd #</w:t>
            </w:r>
          </w:p>
        </w:tc>
        <w:tc>
          <w:tcPr>
            <w:tcW w:w="3597" w:type="dxa"/>
          </w:tcPr>
          <w:p w:rsidR="009C2289" w:rsidRPr="008333D8" w:rsidRDefault="009C2289" w:rsidP="00FF10BF">
            <w:pPr>
              <w:rPr>
                <w:rFonts w:cstheme="minorHAnsi"/>
                <w:sz w:val="20"/>
                <w:szCs w:val="20"/>
              </w:rPr>
            </w:pPr>
            <w:r w:rsidRPr="008333D8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2338" w:type="dxa"/>
          </w:tcPr>
          <w:p w:rsidR="009C2289" w:rsidRPr="008333D8" w:rsidRDefault="009C2289" w:rsidP="00FF10BF">
            <w:pPr>
              <w:rPr>
                <w:rFonts w:cstheme="minorHAnsi"/>
                <w:sz w:val="20"/>
                <w:szCs w:val="20"/>
              </w:rPr>
            </w:pPr>
            <w:r w:rsidRPr="008333D8">
              <w:rPr>
                <w:rFonts w:cstheme="minorHAnsi"/>
                <w:sz w:val="20"/>
                <w:szCs w:val="20"/>
              </w:rPr>
              <w:t>Position</w:t>
            </w:r>
          </w:p>
        </w:tc>
      </w:tr>
      <w:tr w:rsidR="009C2289" w:rsidRPr="008333D8" w:rsidTr="009C2289">
        <w:sdt>
          <w:sdtPr>
            <w:rPr>
              <w:rFonts w:cstheme="minorHAnsi"/>
              <w:sz w:val="20"/>
              <w:szCs w:val="20"/>
            </w:rPr>
            <w:id w:val="-1499263082"/>
            <w:placeholder>
              <w:docPart w:val="027FB3752A9B426E98087AA81E3EC266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:rsidR="009C2289" w:rsidRPr="008333D8" w:rsidRDefault="00E87EE9" w:rsidP="00FF10BF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20657985"/>
            <w:placeholder>
              <w:docPart w:val="9FD584BDCE99420CA7B0B1F4E469ED82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9C2289" w:rsidRPr="008333D8" w:rsidRDefault="00C15450" w:rsidP="00FF10BF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68962256"/>
            <w:placeholder>
              <w:docPart w:val="D2F5B92A914A4747901B158A12113538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9C2289" w:rsidRPr="008333D8" w:rsidRDefault="00C15450" w:rsidP="00FF10BF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84698151"/>
            <w:placeholder>
              <w:docPart w:val="16FD5C6326134E5EBC96C4DC97A7DB23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9C2289" w:rsidRPr="008333D8" w:rsidRDefault="00C15450" w:rsidP="00FF10BF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15450" w:rsidRPr="008333D8" w:rsidTr="009C2289">
        <w:sdt>
          <w:sdtPr>
            <w:rPr>
              <w:rFonts w:cstheme="minorHAnsi"/>
              <w:sz w:val="20"/>
              <w:szCs w:val="20"/>
            </w:rPr>
            <w:id w:val="-1978445947"/>
            <w:placeholder>
              <w:docPart w:val="41A36C4FF59C484C8BF43B79A5AD30BC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:rsidR="00C15450" w:rsidRPr="008333D8" w:rsidRDefault="00A420E6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1856554"/>
            <w:placeholder>
              <w:docPart w:val="97632D12ED8247F6855FE25221D85318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5436591"/>
            <w:placeholder>
              <w:docPart w:val="24ED0B36B18D4C6389FC49D57F7E04C3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75791453"/>
            <w:placeholder>
              <w:docPart w:val="9511CADC2BFF4490BB84920F499402B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15450" w:rsidRPr="008333D8" w:rsidTr="009C2289">
        <w:sdt>
          <w:sdtPr>
            <w:rPr>
              <w:rFonts w:cstheme="minorHAnsi"/>
              <w:sz w:val="20"/>
              <w:szCs w:val="20"/>
            </w:rPr>
            <w:id w:val="1122030117"/>
            <w:placeholder>
              <w:docPart w:val="900AEE908ADC4920A9D769247D07095A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63358085"/>
            <w:placeholder>
              <w:docPart w:val="06C850F108754B1F833331DDD9E7F489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78840666"/>
            <w:placeholder>
              <w:docPart w:val="12348B90B3B04E279F87EFEC3F85904D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05891762"/>
            <w:placeholder>
              <w:docPart w:val="8ABA8A75D04045DEA2A220E158F67150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15450" w:rsidRPr="008333D8" w:rsidTr="009C2289">
        <w:sdt>
          <w:sdtPr>
            <w:rPr>
              <w:rFonts w:cstheme="minorHAnsi"/>
              <w:sz w:val="20"/>
              <w:szCs w:val="20"/>
            </w:rPr>
            <w:id w:val="-1844078393"/>
            <w:placeholder>
              <w:docPart w:val="F7A7C1005DF240BF9360FED6AB720789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17079901"/>
            <w:placeholder>
              <w:docPart w:val="188667544F6E4D4D80B2A924C717B5EA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0182374"/>
            <w:placeholder>
              <w:docPart w:val="948BAC6673A9473FB252D0AFB537F268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72990344"/>
            <w:placeholder>
              <w:docPart w:val="EAF1B6BBDC914A4AB8F5D33DFAEC0A01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15450" w:rsidRPr="008333D8" w:rsidTr="009C2289">
        <w:sdt>
          <w:sdtPr>
            <w:rPr>
              <w:rFonts w:cstheme="minorHAnsi"/>
              <w:sz w:val="20"/>
              <w:szCs w:val="20"/>
            </w:rPr>
            <w:id w:val="-2082901779"/>
            <w:placeholder>
              <w:docPart w:val="B9D94A615EFC4FDBABA98892507E3328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67293366"/>
            <w:placeholder>
              <w:docPart w:val="545F51357D1B4021A8B8D6BB67E5B800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3460449"/>
            <w:placeholder>
              <w:docPart w:val="60A47EFEE8D347408886947360A0AE7D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99481384"/>
            <w:placeholder>
              <w:docPart w:val="4B41DDAE98E94364BA78B5E1DA27D35C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D729D" w:rsidRPr="008333D8" w:rsidTr="009C2289">
        <w:tc>
          <w:tcPr>
            <w:tcW w:w="1975" w:type="dxa"/>
          </w:tcPr>
          <w:p w:rsidR="006D729D" w:rsidRPr="008333D8" w:rsidRDefault="006D729D" w:rsidP="00C154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6D729D" w:rsidRPr="008333D8" w:rsidRDefault="006D729D" w:rsidP="00C154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:rsidR="006D729D" w:rsidRPr="008333D8" w:rsidRDefault="006D729D" w:rsidP="00C154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="006D729D" w:rsidRPr="008333D8" w:rsidRDefault="006D729D" w:rsidP="00C154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5450" w:rsidRPr="008333D8" w:rsidTr="009C2289">
        <w:sdt>
          <w:sdtPr>
            <w:rPr>
              <w:rFonts w:cstheme="minorHAnsi"/>
              <w:sz w:val="20"/>
              <w:szCs w:val="20"/>
            </w:rPr>
            <w:id w:val="1000850066"/>
            <w:placeholder>
              <w:docPart w:val="44656A8074CC4B1D9AC6C7B788749CD5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82088379"/>
            <w:placeholder>
              <w:docPart w:val="FC3FED6369624674B02D9D48FF48FB8C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28344568"/>
            <w:placeholder>
              <w:docPart w:val="20B74AAEAA7347BB81032986F7C52597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13548186"/>
            <w:placeholder>
              <w:docPart w:val="179F12E2330E42F490EE62B12569CE4F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37043" w:rsidRPr="008333D8" w:rsidTr="009C2289">
        <w:tc>
          <w:tcPr>
            <w:tcW w:w="1975" w:type="dxa"/>
          </w:tcPr>
          <w:p w:rsidR="00437043" w:rsidRPr="008333D8" w:rsidRDefault="00437043" w:rsidP="00C154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437043" w:rsidRPr="008333D8" w:rsidRDefault="00437043" w:rsidP="00C154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:rsidR="00437043" w:rsidRPr="008333D8" w:rsidRDefault="00437043" w:rsidP="00C154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="00437043" w:rsidRPr="008333D8" w:rsidRDefault="00437043" w:rsidP="00C154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5450" w:rsidRPr="008333D8" w:rsidTr="009C2289">
        <w:sdt>
          <w:sdtPr>
            <w:rPr>
              <w:rFonts w:cstheme="minorHAnsi"/>
              <w:sz w:val="20"/>
              <w:szCs w:val="20"/>
            </w:rPr>
            <w:id w:val="56762721"/>
            <w:placeholder>
              <w:docPart w:val="57176144A6AD493A9A71EDE2FA90056E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36145323"/>
            <w:placeholder>
              <w:docPart w:val="CC59EAFDA5244C04B649953955440CE4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42376727"/>
            <w:placeholder>
              <w:docPart w:val="734F68E1D9FD4842B8833E2A97F531EB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4114445"/>
            <w:placeholder>
              <w:docPart w:val="E88CDCB6ADA744D394A90844156D2FDE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15450" w:rsidRPr="008333D8" w:rsidTr="009C2289">
        <w:sdt>
          <w:sdtPr>
            <w:rPr>
              <w:rFonts w:cstheme="minorHAnsi"/>
              <w:sz w:val="20"/>
              <w:szCs w:val="20"/>
            </w:rPr>
            <w:id w:val="-1988543985"/>
            <w:placeholder>
              <w:docPart w:val="910AECA74336486081E9DCA302C62507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81510741"/>
            <w:placeholder>
              <w:docPart w:val="2E2CA31AED5E45F5B97859A0E3798EDA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44590447"/>
            <w:placeholder>
              <w:docPart w:val="16725D3F229C4AD69687C0A03BBC4E2E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83536607"/>
            <w:placeholder>
              <w:docPart w:val="E3F37BA368EB44638AD72E304D00457E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15450" w:rsidRPr="008333D8" w:rsidTr="009C2289">
        <w:sdt>
          <w:sdtPr>
            <w:rPr>
              <w:rFonts w:cstheme="minorHAnsi"/>
              <w:sz w:val="20"/>
              <w:szCs w:val="20"/>
            </w:rPr>
            <w:id w:val="-1883637145"/>
            <w:placeholder>
              <w:docPart w:val="87D03A3A70254FF583D41A840F0FD326"/>
            </w:placeholder>
            <w:showingPlcHdr/>
            <w:text/>
          </w:sdtPr>
          <w:sdtEndPr/>
          <w:sdtContent>
            <w:tc>
              <w:tcPr>
                <w:tcW w:w="1975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79422633"/>
            <w:placeholder>
              <w:docPart w:val="C681236FC2244FB18EF10463DD337173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30915656"/>
            <w:placeholder>
              <w:docPart w:val="147245CF8CBE4D63BDD0C594D6877755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10960492"/>
            <w:placeholder>
              <w:docPart w:val="9D50953523C048A9A06EB198C86D204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C15450" w:rsidRPr="008333D8" w:rsidRDefault="00C15450" w:rsidP="00C15450">
                <w:pPr>
                  <w:rPr>
                    <w:rFonts w:cstheme="minorHAnsi"/>
                    <w:sz w:val="20"/>
                    <w:szCs w:val="20"/>
                  </w:rPr>
                </w:pPr>
                <w:r w:rsidRPr="008333D8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9C2289" w:rsidRPr="008333D8" w:rsidRDefault="009C2289" w:rsidP="00437043">
      <w:pPr>
        <w:spacing w:after="0" w:line="240" w:lineRule="auto"/>
        <w:rPr>
          <w:rFonts w:cstheme="minorHAnsi"/>
          <w:sz w:val="20"/>
          <w:szCs w:val="20"/>
        </w:rPr>
      </w:pPr>
    </w:p>
    <w:p w:rsidR="00D24623" w:rsidRPr="008333D8" w:rsidRDefault="00EF11D0" w:rsidP="0043704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Dept Number:  </w:t>
      </w:r>
      <w:sdt>
        <w:sdtPr>
          <w:rPr>
            <w:rFonts w:cstheme="minorHAnsi"/>
            <w:sz w:val="20"/>
            <w:szCs w:val="20"/>
          </w:rPr>
          <w:id w:val="1211308405"/>
          <w:placeholder>
            <w:docPart w:val="9F4AD7DF0C0A4906814C4E7A5D60671D"/>
          </w:placeholder>
          <w:text/>
        </w:sdtPr>
        <w:sdtEndPr/>
        <w:sdtContent>
          <w:r>
            <w:rPr>
              <w:rFonts w:cstheme="minorHAnsi"/>
              <w:sz w:val="20"/>
              <w:szCs w:val="20"/>
            </w:rPr>
            <w:t>________________</w:t>
          </w:r>
        </w:sdtContent>
      </w:sdt>
      <w:r>
        <w:rPr>
          <w:rFonts w:cstheme="minorHAnsi"/>
          <w:sz w:val="20"/>
          <w:szCs w:val="20"/>
        </w:rPr>
        <w:t xml:space="preserve">                Depart Name</w:t>
      </w:r>
      <w:r w:rsidR="00D24623" w:rsidRPr="008333D8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-697302753"/>
          <w:placeholder>
            <w:docPart w:val="8310398198CF48D6A2C9A07C4CD82128"/>
          </w:placeholder>
          <w:text/>
        </w:sdtPr>
        <w:sdtEndPr/>
        <w:sdtContent>
          <w:r>
            <w:rPr>
              <w:rFonts w:cstheme="minorHAnsi"/>
              <w:sz w:val="20"/>
              <w:szCs w:val="20"/>
            </w:rPr>
            <w:t>______________________________________________</w:t>
          </w:r>
        </w:sdtContent>
      </w:sdt>
    </w:p>
    <w:p w:rsidR="00D24623" w:rsidRPr="008333D8" w:rsidRDefault="00D24623" w:rsidP="00437043">
      <w:pPr>
        <w:spacing w:after="0" w:line="240" w:lineRule="auto"/>
        <w:rPr>
          <w:rFonts w:cstheme="minorHAnsi"/>
          <w:sz w:val="20"/>
          <w:szCs w:val="20"/>
        </w:rPr>
      </w:pPr>
    </w:p>
    <w:p w:rsidR="0001230D" w:rsidRPr="008333D8" w:rsidRDefault="0087255D" w:rsidP="00437043">
      <w:pPr>
        <w:spacing w:after="0" w:line="240" w:lineRule="auto"/>
        <w:rPr>
          <w:rFonts w:cstheme="minorHAnsi"/>
          <w:sz w:val="20"/>
          <w:szCs w:val="20"/>
        </w:rPr>
      </w:pPr>
      <w:r w:rsidRPr="008333D8">
        <w:rPr>
          <w:rFonts w:cstheme="minorHAnsi"/>
          <w:sz w:val="20"/>
          <w:szCs w:val="20"/>
        </w:rPr>
        <w:t xml:space="preserve">Prepared by: </w:t>
      </w:r>
      <w:sdt>
        <w:sdtPr>
          <w:rPr>
            <w:rFonts w:cstheme="minorHAnsi"/>
            <w:sz w:val="20"/>
            <w:szCs w:val="20"/>
          </w:rPr>
          <w:id w:val="-1715960375"/>
          <w:placeholder>
            <w:docPart w:val="5023C2BFA39F4E4E8630864C2BDA7720"/>
          </w:placeholder>
          <w:showingPlcHdr/>
          <w:text/>
        </w:sdtPr>
        <w:sdtEndPr/>
        <w:sdtContent>
          <w:r w:rsidRPr="008333D8">
            <w:rPr>
              <w:rFonts w:cstheme="minorHAnsi"/>
              <w:sz w:val="20"/>
              <w:szCs w:val="20"/>
              <w:u w:val="single"/>
            </w:rPr>
            <w:t>________________________________</w:t>
          </w:r>
        </w:sdtContent>
      </w:sdt>
      <w:r w:rsidRPr="008333D8">
        <w:rPr>
          <w:rFonts w:cstheme="minorHAnsi"/>
          <w:sz w:val="20"/>
          <w:szCs w:val="20"/>
        </w:rPr>
        <w:t xml:space="preserve">   </w:t>
      </w:r>
      <w:r w:rsidR="006D729D" w:rsidRPr="008333D8">
        <w:rPr>
          <w:rFonts w:cstheme="minorHAnsi"/>
          <w:sz w:val="20"/>
          <w:szCs w:val="20"/>
        </w:rPr>
        <w:t xml:space="preserve">                       </w:t>
      </w:r>
      <w:r w:rsidRPr="008333D8">
        <w:rPr>
          <w:rFonts w:cstheme="minorHAnsi"/>
          <w:sz w:val="20"/>
          <w:szCs w:val="20"/>
        </w:rPr>
        <w:t xml:space="preserve">Phone Number:  </w:t>
      </w:r>
      <w:sdt>
        <w:sdtPr>
          <w:rPr>
            <w:rFonts w:cstheme="minorHAnsi"/>
            <w:sz w:val="20"/>
            <w:szCs w:val="20"/>
          </w:rPr>
          <w:id w:val="-489939114"/>
          <w:placeholder>
            <w:docPart w:val="804612E0A6694DF19F07AE62682A2128"/>
          </w:placeholder>
          <w:showingPlcHdr/>
          <w:text/>
        </w:sdtPr>
        <w:sdtEndPr/>
        <w:sdtContent>
          <w:r w:rsidRPr="008333D8">
            <w:rPr>
              <w:rFonts w:cstheme="minorHAnsi"/>
              <w:sz w:val="20"/>
              <w:szCs w:val="20"/>
              <w:u w:val="single"/>
            </w:rPr>
            <w:t>_______________</w:t>
          </w:r>
          <w:r w:rsidRPr="008333D8">
            <w:rPr>
              <w:rFonts w:cstheme="minorHAnsi"/>
              <w:sz w:val="20"/>
              <w:szCs w:val="20"/>
            </w:rPr>
            <w:t xml:space="preserve"> </w:t>
          </w:r>
        </w:sdtContent>
      </w:sdt>
    </w:p>
    <w:p w:rsidR="0087255D" w:rsidRPr="008333D8" w:rsidRDefault="0087255D" w:rsidP="00437043">
      <w:pPr>
        <w:spacing w:after="0" w:line="240" w:lineRule="auto"/>
        <w:rPr>
          <w:rFonts w:cstheme="minorHAnsi"/>
          <w:sz w:val="20"/>
          <w:szCs w:val="20"/>
        </w:rPr>
      </w:pPr>
    </w:p>
    <w:p w:rsidR="00D24623" w:rsidRPr="008333D8" w:rsidRDefault="00D24623" w:rsidP="00437043">
      <w:pPr>
        <w:spacing w:line="240" w:lineRule="auto"/>
        <w:rPr>
          <w:rFonts w:cstheme="minorHAnsi"/>
          <w:sz w:val="20"/>
          <w:szCs w:val="20"/>
        </w:rPr>
      </w:pPr>
      <w:r w:rsidRPr="008333D8">
        <w:rPr>
          <w:rFonts w:cstheme="minorHAnsi"/>
          <w:sz w:val="20"/>
          <w:szCs w:val="20"/>
        </w:rPr>
        <w:t xml:space="preserve">HR Approver (Printed): </w:t>
      </w:r>
      <w:r w:rsidR="00A96EA9" w:rsidRPr="008333D8">
        <w:rPr>
          <w:rFonts w:cstheme="minorHAnsi"/>
          <w:sz w:val="20"/>
          <w:szCs w:val="20"/>
        </w:rPr>
        <w:t xml:space="preserve">  </w:t>
      </w:r>
      <w:r w:rsidRPr="008333D8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2057467086"/>
          <w:placeholder>
            <w:docPart w:val="A0B40C8FFF3F498FBFB0ACC5EB1A6DBC"/>
          </w:placeholder>
          <w:showingPlcHdr/>
          <w:text/>
        </w:sdtPr>
        <w:sdtEndPr/>
        <w:sdtContent>
          <w:r w:rsidRPr="008333D8">
            <w:rPr>
              <w:rFonts w:cstheme="minorHAnsi"/>
              <w:sz w:val="20"/>
              <w:szCs w:val="20"/>
              <w:u w:val="single"/>
            </w:rPr>
            <w:t>_________________________________</w:t>
          </w:r>
          <w:r w:rsidRPr="008333D8">
            <w:rPr>
              <w:rFonts w:cstheme="minorHAnsi"/>
              <w:sz w:val="20"/>
              <w:szCs w:val="20"/>
            </w:rPr>
            <w:t xml:space="preserve"> </w:t>
          </w:r>
        </w:sdtContent>
      </w:sdt>
      <w:r w:rsidRPr="008333D8">
        <w:rPr>
          <w:rFonts w:cstheme="minorHAnsi"/>
          <w:sz w:val="20"/>
          <w:szCs w:val="20"/>
        </w:rPr>
        <w:t xml:space="preserve">                </w:t>
      </w:r>
    </w:p>
    <w:p w:rsidR="00D24623" w:rsidRPr="008333D8" w:rsidRDefault="00D24623" w:rsidP="00437043">
      <w:pPr>
        <w:spacing w:after="0" w:line="240" w:lineRule="auto"/>
        <w:rPr>
          <w:rFonts w:cstheme="minorHAnsi"/>
          <w:sz w:val="20"/>
          <w:szCs w:val="20"/>
        </w:rPr>
      </w:pPr>
    </w:p>
    <w:p w:rsidR="00A420E6" w:rsidRPr="008333D8" w:rsidRDefault="0087255D" w:rsidP="00437043">
      <w:pPr>
        <w:spacing w:line="240" w:lineRule="auto"/>
        <w:rPr>
          <w:rFonts w:cstheme="minorHAnsi"/>
          <w:sz w:val="20"/>
          <w:szCs w:val="20"/>
        </w:rPr>
      </w:pPr>
      <w:r w:rsidRPr="008333D8">
        <w:rPr>
          <w:rFonts w:cstheme="minorHAnsi"/>
          <w:sz w:val="20"/>
          <w:szCs w:val="20"/>
        </w:rPr>
        <w:t xml:space="preserve">HR </w:t>
      </w:r>
      <w:r w:rsidR="006B4363" w:rsidRPr="008333D8">
        <w:rPr>
          <w:rFonts w:cstheme="minorHAnsi"/>
          <w:sz w:val="20"/>
          <w:szCs w:val="20"/>
        </w:rPr>
        <w:t>Approver</w:t>
      </w:r>
      <w:r w:rsidR="00D24623" w:rsidRPr="008333D8">
        <w:rPr>
          <w:rFonts w:cstheme="minorHAnsi"/>
          <w:sz w:val="20"/>
          <w:szCs w:val="20"/>
        </w:rPr>
        <w:t xml:space="preserve"> (Signature)</w:t>
      </w:r>
      <w:r w:rsidRPr="008333D8">
        <w:rPr>
          <w:rFonts w:cstheme="minorHAnsi"/>
          <w:sz w:val="20"/>
          <w:szCs w:val="20"/>
        </w:rPr>
        <w:t xml:space="preserve">:  </w:t>
      </w:r>
      <w:r w:rsidR="00A96EA9" w:rsidRPr="008333D8">
        <w:rPr>
          <w:rFonts w:cstheme="minorHAnsi"/>
          <w:sz w:val="20"/>
          <w:szCs w:val="20"/>
        </w:rPr>
        <w:t>_________________________________</w:t>
      </w:r>
      <w:r w:rsidRPr="008333D8">
        <w:rPr>
          <w:rFonts w:cstheme="minorHAnsi"/>
          <w:sz w:val="20"/>
          <w:szCs w:val="20"/>
        </w:rPr>
        <w:t xml:space="preserve">                Date:    </w:t>
      </w:r>
      <w:r w:rsidR="00A96EA9" w:rsidRPr="008333D8">
        <w:rPr>
          <w:rFonts w:cstheme="minorHAnsi"/>
          <w:sz w:val="20"/>
          <w:szCs w:val="20"/>
        </w:rPr>
        <w:t>________________</w:t>
      </w:r>
    </w:p>
    <w:p w:rsidR="0087255D" w:rsidRPr="008333D8" w:rsidRDefault="006D729D" w:rsidP="00FF10BF">
      <w:pPr>
        <w:spacing w:after="0"/>
        <w:rPr>
          <w:rFonts w:cstheme="minorHAnsi"/>
          <w:sz w:val="20"/>
          <w:szCs w:val="20"/>
        </w:rPr>
      </w:pPr>
      <w:r w:rsidRPr="008333D8">
        <w:rPr>
          <w:rFonts w:cstheme="minorHAnsi"/>
          <w:sz w:val="20"/>
          <w:szCs w:val="20"/>
        </w:rPr>
        <w:t>(</w:t>
      </w:r>
      <w:r w:rsidR="00A15997" w:rsidRPr="008333D8">
        <w:rPr>
          <w:rFonts w:cstheme="minorHAnsi"/>
          <w:sz w:val="20"/>
          <w:szCs w:val="20"/>
        </w:rPr>
        <w:t>Required</w:t>
      </w:r>
      <w:r w:rsidRPr="008333D8">
        <w:rPr>
          <w:rFonts w:cstheme="minorHAnsi"/>
          <w:sz w:val="20"/>
          <w:szCs w:val="20"/>
        </w:rPr>
        <w:t xml:space="preserve">: </w:t>
      </w:r>
      <w:r w:rsidR="00A15997" w:rsidRPr="008333D8">
        <w:rPr>
          <w:rFonts w:cstheme="minorHAnsi"/>
          <w:sz w:val="20"/>
          <w:szCs w:val="20"/>
        </w:rPr>
        <w:t xml:space="preserve"> Signature from </w:t>
      </w:r>
      <w:r w:rsidRPr="008333D8">
        <w:rPr>
          <w:rFonts w:cstheme="minorHAnsi"/>
          <w:sz w:val="20"/>
          <w:szCs w:val="20"/>
        </w:rPr>
        <w:t xml:space="preserve">Any School/Division </w:t>
      </w:r>
      <w:r w:rsidRPr="008333D8">
        <w:rPr>
          <w:rFonts w:cstheme="minorHAnsi"/>
          <w:sz w:val="20"/>
          <w:szCs w:val="20"/>
          <w:u w:val="single"/>
        </w:rPr>
        <w:t>HR Level 2 Approver</w:t>
      </w:r>
      <w:r w:rsidRPr="008333D8">
        <w:rPr>
          <w:rFonts w:cstheme="minorHAnsi"/>
          <w:sz w:val="20"/>
          <w:szCs w:val="20"/>
        </w:rPr>
        <w:t>.)</w:t>
      </w:r>
    </w:p>
    <w:sectPr w:rsidR="0087255D" w:rsidRPr="008333D8" w:rsidSect="00437043">
      <w:headerReference w:type="default" r:id="rId7"/>
      <w:footerReference w:type="default" r:id="rId8"/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F9A" w:rsidRDefault="003D1F9A" w:rsidP="00CC5B49">
      <w:pPr>
        <w:spacing w:after="0" w:line="240" w:lineRule="auto"/>
      </w:pPr>
      <w:r>
        <w:separator/>
      </w:r>
    </w:p>
  </w:endnote>
  <w:endnote w:type="continuationSeparator" w:id="0">
    <w:p w:rsidR="003D1F9A" w:rsidRDefault="003D1F9A" w:rsidP="00CC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2DA" w:rsidRDefault="000242DA">
    <w:pPr>
      <w:pStyle w:val="Footer"/>
    </w:pPr>
  </w:p>
  <w:p w:rsidR="000242DA" w:rsidRDefault="000242DA">
    <w:pPr>
      <w:pStyle w:val="Footer"/>
    </w:pPr>
    <w:r>
      <w:t xml:space="preserve">Please </w:t>
    </w:r>
    <w:r w:rsidR="00DE3BE8">
      <w:t xml:space="preserve">attach completed request form to a help ticket and </w:t>
    </w:r>
    <w:r w:rsidR="00236B0C">
      <w:t>s</w:t>
    </w:r>
    <w:r w:rsidR="00DE3BE8">
      <w:t>ubmit to the Business Systems Help Desk.</w:t>
    </w:r>
  </w:p>
  <w:p w:rsidR="00005216" w:rsidRDefault="00005216" w:rsidP="00DD62CB">
    <w:pPr>
      <w:pStyle w:val="Footer"/>
    </w:pPr>
    <w:r>
      <w:t>Help Ticket Coding (</w:t>
    </w:r>
    <w:r w:rsidR="00DD62CB">
      <w:t>1. ConnectCarolina  2</w:t>
    </w:r>
    <w:r>
      <w:t xml:space="preserve">. ConnectCarolina HR/Payroll   </w:t>
    </w:r>
    <w:r w:rsidR="00DD62CB">
      <w:t>3</w:t>
    </w:r>
    <w:r>
      <w:t>. Mass Update Request)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F9A" w:rsidRDefault="003D1F9A" w:rsidP="00CC5B49">
      <w:pPr>
        <w:spacing w:after="0" w:line="240" w:lineRule="auto"/>
      </w:pPr>
      <w:r>
        <w:separator/>
      </w:r>
    </w:p>
  </w:footnote>
  <w:footnote w:type="continuationSeparator" w:id="0">
    <w:p w:rsidR="003D1F9A" w:rsidRDefault="003D1F9A" w:rsidP="00CC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B49" w:rsidRDefault="00CC5B49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8032777" wp14:editId="4C0DB4D4">
              <wp:extent cx="304800" cy="304800"/>
              <wp:effectExtent l="0" t="0" r="0" b="0"/>
              <wp:docPr id="1" name="AutoShape 1" descr="UNC Al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CAA866C" id="AutoShape 1" o:spid="_x0000_s1026" alt="UNC Al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8VjKuuwIAAMcF&#10;AAAOAAAAAAAAAAAAAAAAAC4CAABkcnMvZTJvRG9jLnhtbFBLAQItABQABgAIAAAAIQBMoOks2AAA&#10;AAMBAAAPAAAAAAAAAAAAAAAAABUFAABkcnMvZG93bnJldi54bWxQSwUGAAAAAAQABADzAAAAGgYA&#10;AAAA&#10;" filled="f" stroked="f">
              <o:lock v:ext="edit" aspectratio="t"/>
              <w10:anchorlock/>
            </v:rect>
          </w:pict>
        </mc:Fallback>
      </mc:AlternateContent>
    </w:r>
    <w:r w:rsidR="00AB36FC">
      <w:rPr>
        <w:noProof/>
      </w:rPr>
      <w:drawing>
        <wp:inline distT="0" distB="0" distL="0" distR="0" wp14:anchorId="44DF167C" wp14:editId="3D6E7B59">
          <wp:extent cx="1152525" cy="5417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41" cy="550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5B49" w:rsidRDefault="00CC5B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Bf8j5FPfKJsDzppSooDeIFOmywZvsN7K6NOeLkGM/9AXFsMwy1TcJWpihyJxeA3Q9SGz+sibFuhJUkgIjiafA==" w:salt="dEsFOA1qCQZEeIZ1PfMy5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CB"/>
    <w:rsid w:val="00005216"/>
    <w:rsid w:val="0001230D"/>
    <w:rsid w:val="000242DA"/>
    <w:rsid w:val="00035C79"/>
    <w:rsid w:val="00187803"/>
    <w:rsid w:val="001C4480"/>
    <w:rsid w:val="0021000A"/>
    <w:rsid w:val="00213955"/>
    <w:rsid w:val="00215545"/>
    <w:rsid w:val="00236B0C"/>
    <w:rsid w:val="00246814"/>
    <w:rsid w:val="003B6CA7"/>
    <w:rsid w:val="003D1F9A"/>
    <w:rsid w:val="003D5AA1"/>
    <w:rsid w:val="00437043"/>
    <w:rsid w:val="00457E71"/>
    <w:rsid w:val="004B5113"/>
    <w:rsid w:val="004D4F1E"/>
    <w:rsid w:val="005C4BED"/>
    <w:rsid w:val="00621CDA"/>
    <w:rsid w:val="00686A8E"/>
    <w:rsid w:val="006B4363"/>
    <w:rsid w:val="006D3356"/>
    <w:rsid w:val="006D729D"/>
    <w:rsid w:val="00734A79"/>
    <w:rsid w:val="00780BC9"/>
    <w:rsid w:val="007D32CF"/>
    <w:rsid w:val="007F6A5A"/>
    <w:rsid w:val="00806D03"/>
    <w:rsid w:val="00811D7E"/>
    <w:rsid w:val="00815D3F"/>
    <w:rsid w:val="008333D8"/>
    <w:rsid w:val="0087255D"/>
    <w:rsid w:val="00884103"/>
    <w:rsid w:val="008D7DEC"/>
    <w:rsid w:val="0096693B"/>
    <w:rsid w:val="009C2289"/>
    <w:rsid w:val="00A15997"/>
    <w:rsid w:val="00A25F38"/>
    <w:rsid w:val="00A420E6"/>
    <w:rsid w:val="00A73EC7"/>
    <w:rsid w:val="00A96EA9"/>
    <w:rsid w:val="00AB36FC"/>
    <w:rsid w:val="00B71CB6"/>
    <w:rsid w:val="00B83A49"/>
    <w:rsid w:val="00B847F3"/>
    <w:rsid w:val="00BC3657"/>
    <w:rsid w:val="00BD514C"/>
    <w:rsid w:val="00BE1175"/>
    <w:rsid w:val="00C15450"/>
    <w:rsid w:val="00C412C7"/>
    <w:rsid w:val="00C54753"/>
    <w:rsid w:val="00CB2CB2"/>
    <w:rsid w:val="00CC5B49"/>
    <w:rsid w:val="00CF2E62"/>
    <w:rsid w:val="00D24623"/>
    <w:rsid w:val="00D61FC7"/>
    <w:rsid w:val="00DC3A03"/>
    <w:rsid w:val="00DD14ED"/>
    <w:rsid w:val="00DD62CB"/>
    <w:rsid w:val="00DE3BE8"/>
    <w:rsid w:val="00DF779A"/>
    <w:rsid w:val="00E27058"/>
    <w:rsid w:val="00E87EE9"/>
    <w:rsid w:val="00EF11D0"/>
    <w:rsid w:val="00F030A0"/>
    <w:rsid w:val="00FA7E53"/>
    <w:rsid w:val="00FC4233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FE8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B49"/>
  </w:style>
  <w:style w:type="paragraph" w:styleId="Footer">
    <w:name w:val="footer"/>
    <w:basedOn w:val="Normal"/>
    <w:link w:val="FooterChar"/>
    <w:uiPriority w:val="99"/>
    <w:unhideWhenUsed/>
    <w:rsid w:val="00CC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B49"/>
  </w:style>
  <w:style w:type="table" w:styleId="TableGrid">
    <w:name w:val="Table Grid"/>
    <w:basedOn w:val="TableNormal"/>
    <w:uiPriority w:val="39"/>
    <w:rsid w:val="00CC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6A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E329B4160B47FCA0F2A9CE63C30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DC250-A72C-4171-B33F-DF5CA3F8324A}"/>
      </w:docPartPr>
      <w:docPartBody>
        <w:p w:rsidR="00000000" w:rsidRDefault="00DC3D85">
          <w:pPr>
            <w:pStyle w:val="52E329B4160B47FCA0F2A9CE63C30561"/>
          </w:pPr>
          <w:r>
            <w:rPr>
              <w:u w:val="single"/>
            </w:rPr>
            <w:t>_______________</w:t>
          </w:r>
          <w:r>
            <w:t xml:space="preserve"> </w:t>
          </w:r>
        </w:p>
      </w:docPartBody>
    </w:docPart>
    <w:docPart>
      <w:docPartPr>
        <w:name w:val="49651A0E9C4D4CE793CACFE67D24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9E53D-E1BE-4BD9-85EE-FA02FCEC5DC9}"/>
      </w:docPartPr>
      <w:docPartBody>
        <w:p w:rsidR="00000000" w:rsidRDefault="00DC3D85">
          <w:pPr>
            <w:pStyle w:val="49651A0E9C4D4CE793CACFE67D245C7E"/>
          </w:pPr>
          <w:r>
            <w:rPr>
              <w:u w:val="single"/>
            </w:rPr>
            <w:t>_______________</w:t>
          </w:r>
          <w:r>
            <w:t xml:space="preserve"> </w:t>
          </w:r>
        </w:p>
      </w:docPartBody>
    </w:docPart>
    <w:docPart>
      <w:docPartPr>
        <w:name w:val="1F211749523D46268A70FC21027A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93C85-D43B-4A42-87B6-01B03359EE6A}"/>
      </w:docPartPr>
      <w:docPartBody>
        <w:p w:rsidR="00000000" w:rsidRDefault="00DC3D85">
          <w:pPr>
            <w:pStyle w:val="1F211749523D46268A70FC21027A6AE7"/>
          </w:pPr>
          <w:r>
            <w:t xml:space="preserve"> </w:t>
          </w:r>
        </w:p>
      </w:docPartBody>
    </w:docPart>
    <w:docPart>
      <w:docPartPr>
        <w:name w:val="19EF2811002246489DF21FAA8D52E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C280-763A-4821-BF7C-0F52F6F52268}"/>
      </w:docPartPr>
      <w:docPartBody>
        <w:p w:rsidR="00000000" w:rsidRDefault="00DC3D85">
          <w:pPr>
            <w:pStyle w:val="19EF2811002246489DF21FAA8D52E6EE"/>
          </w:pPr>
          <w:r>
            <w:t xml:space="preserve"> </w:t>
          </w:r>
        </w:p>
      </w:docPartBody>
    </w:docPart>
    <w:docPart>
      <w:docPartPr>
        <w:name w:val="2F5B3DDEF61D4D42B1BB1769A64FF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1920D-BAC5-4CE9-882F-91BDDB3AF310}"/>
      </w:docPartPr>
      <w:docPartBody>
        <w:p w:rsidR="00000000" w:rsidRDefault="00DC3D85">
          <w:pPr>
            <w:pStyle w:val="2F5B3DDEF61D4D42B1BB1769A64FF325"/>
          </w:pPr>
          <w:r>
            <w:t xml:space="preserve"> </w:t>
          </w:r>
        </w:p>
      </w:docPartBody>
    </w:docPart>
    <w:docPart>
      <w:docPartPr>
        <w:name w:val="DB467D8513B74A00B66876A33330F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FFD3-3511-4D18-844B-F263CC670416}"/>
      </w:docPartPr>
      <w:docPartBody>
        <w:p w:rsidR="00000000" w:rsidRDefault="00DC3D85">
          <w:pPr>
            <w:pStyle w:val="DB467D8513B74A00B66876A33330F7C8"/>
          </w:pPr>
          <w:r>
            <w:t xml:space="preserve"> </w:t>
          </w:r>
        </w:p>
      </w:docPartBody>
    </w:docPart>
    <w:docPart>
      <w:docPartPr>
        <w:name w:val="48203CFE943E478D8A2480B0F2B7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3686A-509F-413E-B2D5-AA4DD97F8D54}"/>
      </w:docPartPr>
      <w:docPartBody>
        <w:p w:rsidR="00000000" w:rsidRDefault="00DC3D85">
          <w:pPr>
            <w:pStyle w:val="48203CFE943E478D8A2480B0F2B7D888"/>
          </w:pPr>
          <w:r>
            <w:t xml:space="preserve"> </w:t>
          </w:r>
        </w:p>
      </w:docPartBody>
    </w:docPart>
    <w:docPart>
      <w:docPartPr>
        <w:name w:val="03F80BE215E14876B5F8460F2C372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64C2A-E68C-43EC-A0E5-5A1E44BC39C1}"/>
      </w:docPartPr>
      <w:docPartBody>
        <w:p w:rsidR="00000000" w:rsidRDefault="00DC3D85">
          <w:pPr>
            <w:pStyle w:val="03F80BE215E14876B5F8460F2C372F34"/>
          </w:pPr>
          <w:r>
            <w:t xml:space="preserve"> </w:t>
          </w:r>
        </w:p>
      </w:docPartBody>
    </w:docPart>
    <w:docPart>
      <w:docPartPr>
        <w:name w:val="C8B9E1E801DB4366BE3CDFD258CBC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DA1B8-92AC-4183-8DB8-D8C9AE80E2DA}"/>
      </w:docPartPr>
      <w:docPartBody>
        <w:p w:rsidR="00000000" w:rsidRDefault="00DC3D85">
          <w:pPr>
            <w:pStyle w:val="C8B9E1E801DB4366BE3CDFD258CBCC41"/>
          </w:pPr>
          <w:r>
            <w:t xml:space="preserve"> </w:t>
          </w:r>
        </w:p>
      </w:docPartBody>
    </w:docPart>
    <w:docPart>
      <w:docPartPr>
        <w:name w:val="91760BDD21FE4FD998091DAF2966C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A368-D10C-43B0-B596-564974DD2A6E}"/>
      </w:docPartPr>
      <w:docPartBody>
        <w:p w:rsidR="00000000" w:rsidRDefault="00DC3D85">
          <w:pPr>
            <w:pStyle w:val="91760BDD21FE4FD998091DAF2966CBB5"/>
          </w:pPr>
          <w:r>
            <w:t xml:space="preserve"> </w:t>
          </w:r>
        </w:p>
      </w:docPartBody>
    </w:docPart>
    <w:docPart>
      <w:docPartPr>
        <w:name w:val="C896C80CC33D4184AF3FDB24FF4C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71748-3D9A-46D1-A980-F73725693A00}"/>
      </w:docPartPr>
      <w:docPartBody>
        <w:p w:rsidR="00000000" w:rsidRDefault="00DC3D85">
          <w:pPr>
            <w:pStyle w:val="C896C80CC33D4184AF3FDB24FF4C58E5"/>
          </w:pPr>
          <w:r>
            <w:t xml:space="preserve"> </w:t>
          </w:r>
        </w:p>
      </w:docPartBody>
    </w:docPart>
    <w:docPart>
      <w:docPartPr>
        <w:name w:val="1445E715CA2F479BA9BDE23EEAD8D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05C8-CA5F-4DCC-AB41-000333B00DC4}"/>
      </w:docPartPr>
      <w:docPartBody>
        <w:p w:rsidR="00000000" w:rsidRDefault="00DC3D85">
          <w:pPr>
            <w:pStyle w:val="1445E715CA2F479BA9BDE23EEAD8D094"/>
          </w:pPr>
          <w:r>
            <w:t xml:space="preserve"> </w:t>
          </w:r>
        </w:p>
      </w:docPartBody>
    </w:docPart>
    <w:docPart>
      <w:docPartPr>
        <w:name w:val="027FB3752A9B426E98087AA81E3EC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4F0D-C50D-416E-931D-77D3AC9B94B4}"/>
      </w:docPartPr>
      <w:docPartBody>
        <w:p w:rsidR="00000000" w:rsidRDefault="00DC3D85">
          <w:pPr>
            <w:pStyle w:val="027FB3752A9B426E98087AA81E3EC266"/>
          </w:pPr>
          <w:r>
            <w:t xml:space="preserve"> </w:t>
          </w:r>
        </w:p>
      </w:docPartBody>
    </w:docPart>
    <w:docPart>
      <w:docPartPr>
        <w:name w:val="9FD584BDCE99420CA7B0B1F4E469E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C2B3-29B9-488D-AA87-D7E3A45E8AAA}"/>
      </w:docPartPr>
      <w:docPartBody>
        <w:p w:rsidR="00000000" w:rsidRDefault="00DC3D85">
          <w:pPr>
            <w:pStyle w:val="9FD584BDCE99420CA7B0B1F4E469ED82"/>
          </w:pPr>
          <w:r>
            <w:t xml:space="preserve"> </w:t>
          </w:r>
        </w:p>
      </w:docPartBody>
    </w:docPart>
    <w:docPart>
      <w:docPartPr>
        <w:name w:val="D2F5B92A914A4747901B158A12113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7068-78B7-4D6B-864A-A0616C96E210}"/>
      </w:docPartPr>
      <w:docPartBody>
        <w:p w:rsidR="00000000" w:rsidRDefault="00DC3D85">
          <w:pPr>
            <w:pStyle w:val="D2F5B92A914A4747901B158A12113538"/>
          </w:pPr>
          <w:r>
            <w:t xml:space="preserve"> </w:t>
          </w:r>
        </w:p>
      </w:docPartBody>
    </w:docPart>
    <w:docPart>
      <w:docPartPr>
        <w:name w:val="16FD5C6326134E5EBC96C4DC97A7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45DC3-2BD0-4ABB-8B58-F8C099C41390}"/>
      </w:docPartPr>
      <w:docPartBody>
        <w:p w:rsidR="00000000" w:rsidRDefault="00DC3D85">
          <w:pPr>
            <w:pStyle w:val="16FD5C6326134E5EBC96C4DC97A7DB23"/>
          </w:pPr>
          <w:r>
            <w:t xml:space="preserve"> </w:t>
          </w:r>
        </w:p>
      </w:docPartBody>
    </w:docPart>
    <w:docPart>
      <w:docPartPr>
        <w:name w:val="41A36C4FF59C484C8BF43B79A5AD3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FC78-CF24-4F47-94DD-53DA11C74968}"/>
      </w:docPartPr>
      <w:docPartBody>
        <w:p w:rsidR="00000000" w:rsidRDefault="00DC3D85">
          <w:pPr>
            <w:pStyle w:val="41A36C4FF59C484C8BF43B79A5AD30BC"/>
          </w:pPr>
          <w:r>
            <w:t xml:space="preserve"> </w:t>
          </w:r>
        </w:p>
      </w:docPartBody>
    </w:docPart>
    <w:docPart>
      <w:docPartPr>
        <w:name w:val="97632D12ED8247F6855FE25221D85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E3609-550C-4F3E-8A26-B8FBAB100300}"/>
      </w:docPartPr>
      <w:docPartBody>
        <w:p w:rsidR="00000000" w:rsidRDefault="00DC3D85">
          <w:pPr>
            <w:pStyle w:val="97632D12ED8247F6855FE25221D85318"/>
          </w:pPr>
          <w:r>
            <w:t xml:space="preserve"> </w:t>
          </w:r>
        </w:p>
      </w:docPartBody>
    </w:docPart>
    <w:docPart>
      <w:docPartPr>
        <w:name w:val="24ED0B36B18D4C6389FC49D57F7E0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1EB6-014B-480D-9869-9D8FB900DA2B}"/>
      </w:docPartPr>
      <w:docPartBody>
        <w:p w:rsidR="00000000" w:rsidRDefault="00DC3D85">
          <w:pPr>
            <w:pStyle w:val="24ED0B36B18D4C6389FC49D57F7E04C3"/>
          </w:pPr>
          <w:r>
            <w:t xml:space="preserve"> </w:t>
          </w:r>
        </w:p>
      </w:docPartBody>
    </w:docPart>
    <w:docPart>
      <w:docPartPr>
        <w:name w:val="9511CADC2BFF4490BB84920F49940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B6A3B-437A-48FD-B944-394CBE529194}"/>
      </w:docPartPr>
      <w:docPartBody>
        <w:p w:rsidR="00000000" w:rsidRDefault="00DC3D85">
          <w:pPr>
            <w:pStyle w:val="9511CADC2BFF4490BB84920F499402B4"/>
          </w:pPr>
          <w:r>
            <w:t xml:space="preserve"> </w:t>
          </w:r>
        </w:p>
      </w:docPartBody>
    </w:docPart>
    <w:docPart>
      <w:docPartPr>
        <w:name w:val="900AEE908ADC4920A9D769247D07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58443-770D-44D3-A8FD-E24026986D57}"/>
      </w:docPartPr>
      <w:docPartBody>
        <w:p w:rsidR="00000000" w:rsidRDefault="00DC3D85">
          <w:pPr>
            <w:pStyle w:val="900AEE908ADC4920A9D769247D07095A"/>
          </w:pPr>
          <w:r>
            <w:t xml:space="preserve"> </w:t>
          </w:r>
        </w:p>
      </w:docPartBody>
    </w:docPart>
    <w:docPart>
      <w:docPartPr>
        <w:name w:val="06C850F108754B1F833331DDD9E7F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A80B3-BA52-44BE-8621-BDD68DE66918}"/>
      </w:docPartPr>
      <w:docPartBody>
        <w:p w:rsidR="00000000" w:rsidRDefault="00DC3D85">
          <w:pPr>
            <w:pStyle w:val="06C850F108754B1F833331DDD9E7F489"/>
          </w:pPr>
          <w:r>
            <w:t xml:space="preserve"> </w:t>
          </w:r>
        </w:p>
      </w:docPartBody>
    </w:docPart>
    <w:docPart>
      <w:docPartPr>
        <w:name w:val="12348B90B3B04E279F87EFEC3F859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F39C-398F-40AF-9F34-5FC57728F35B}"/>
      </w:docPartPr>
      <w:docPartBody>
        <w:p w:rsidR="00000000" w:rsidRDefault="00DC3D85">
          <w:pPr>
            <w:pStyle w:val="12348B90B3B04E279F87EFEC3F85904D"/>
          </w:pPr>
          <w:r>
            <w:t xml:space="preserve"> </w:t>
          </w:r>
        </w:p>
      </w:docPartBody>
    </w:docPart>
    <w:docPart>
      <w:docPartPr>
        <w:name w:val="8ABA8A75D04045DEA2A220E158F67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BEC1-183E-4EB3-98C7-E2D73E7C5EA6}"/>
      </w:docPartPr>
      <w:docPartBody>
        <w:p w:rsidR="00000000" w:rsidRDefault="00DC3D85">
          <w:pPr>
            <w:pStyle w:val="8ABA8A75D04045DEA2A220E158F67150"/>
          </w:pPr>
          <w:r>
            <w:t xml:space="preserve"> </w:t>
          </w:r>
        </w:p>
      </w:docPartBody>
    </w:docPart>
    <w:docPart>
      <w:docPartPr>
        <w:name w:val="F7A7C1005DF240BF9360FED6AB720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AAA0-40DC-4922-BB3D-255F1987CDB3}"/>
      </w:docPartPr>
      <w:docPartBody>
        <w:p w:rsidR="00000000" w:rsidRDefault="00DC3D85">
          <w:pPr>
            <w:pStyle w:val="F7A7C1005DF240BF9360FED6AB720789"/>
          </w:pPr>
          <w:r>
            <w:t xml:space="preserve"> </w:t>
          </w:r>
        </w:p>
      </w:docPartBody>
    </w:docPart>
    <w:docPart>
      <w:docPartPr>
        <w:name w:val="188667544F6E4D4D80B2A924C717B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2692-A8B9-4FE6-B3FD-24AEC87B1D11}"/>
      </w:docPartPr>
      <w:docPartBody>
        <w:p w:rsidR="00000000" w:rsidRDefault="00DC3D85">
          <w:pPr>
            <w:pStyle w:val="188667544F6E4D4D80B2A924C717B5EA"/>
          </w:pPr>
          <w:r>
            <w:t xml:space="preserve"> </w:t>
          </w:r>
        </w:p>
      </w:docPartBody>
    </w:docPart>
    <w:docPart>
      <w:docPartPr>
        <w:name w:val="948BAC6673A9473FB252D0AFB537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9980-90DC-426E-9D0C-3B805EFF1F77}"/>
      </w:docPartPr>
      <w:docPartBody>
        <w:p w:rsidR="00000000" w:rsidRDefault="00DC3D85">
          <w:pPr>
            <w:pStyle w:val="948BAC6673A9473FB252D0AFB537F268"/>
          </w:pPr>
          <w:r>
            <w:t xml:space="preserve"> </w:t>
          </w:r>
        </w:p>
      </w:docPartBody>
    </w:docPart>
    <w:docPart>
      <w:docPartPr>
        <w:name w:val="EAF1B6BBDC914A4AB8F5D33DFAEC0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8CB8C-53EE-42EA-AC57-F462351DBD70}"/>
      </w:docPartPr>
      <w:docPartBody>
        <w:p w:rsidR="00000000" w:rsidRDefault="00DC3D85">
          <w:pPr>
            <w:pStyle w:val="EAF1B6BBDC914A4AB8F5D33DFAEC0A01"/>
          </w:pPr>
          <w:r>
            <w:t xml:space="preserve"> </w:t>
          </w:r>
        </w:p>
      </w:docPartBody>
    </w:docPart>
    <w:docPart>
      <w:docPartPr>
        <w:name w:val="B9D94A615EFC4FDBABA98892507E3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2B498-1B1D-4EDF-A87A-F283EABF09C4}"/>
      </w:docPartPr>
      <w:docPartBody>
        <w:p w:rsidR="00000000" w:rsidRDefault="00DC3D85">
          <w:pPr>
            <w:pStyle w:val="B9D94A615EFC4FDBABA98892507E3328"/>
          </w:pPr>
          <w:r>
            <w:t xml:space="preserve"> </w:t>
          </w:r>
        </w:p>
      </w:docPartBody>
    </w:docPart>
    <w:docPart>
      <w:docPartPr>
        <w:name w:val="545F51357D1B4021A8B8D6BB67E5B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2CBA3-B7B2-434D-8D7C-A23D6910BB56}"/>
      </w:docPartPr>
      <w:docPartBody>
        <w:p w:rsidR="00000000" w:rsidRDefault="00DC3D85">
          <w:pPr>
            <w:pStyle w:val="545F51357D1B4021A8B8D6BB67E5B800"/>
          </w:pPr>
          <w:r>
            <w:t xml:space="preserve"> </w:t>
          </w:r>
        </w:p>
      </w:docPartBody>
    </w:docPart>
    <w:docPart>
      <w:docPartPr>
        <w:name w:val="60A47EFEE8D347408886947360A0A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F763D-6EFC-473F-8230-A5BFE5C05C01}"/>
      </w:docPartPr>
      <w:docPartBody>
        <w:p w:rsidR="00000000" w:rsidRDefault="00DC3D85">
          <w:pPr>
            <w:pStyle w:val="60A47EFEE8D347408886947360A0AE7D"/>
          </w:pPr>
          <w:r>
            <w:t xml:space="preserve"> </w:t>
          </w:r>
        </w:p>
      </w:docPartBody>
    </w:docPart>
    <w:docPart>
      <w:docPartPr>
        <w:name w:val="4B41DDAE98E94364BA78B5E1DA27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5C78-F024-4D36-A7A6-DF554B4E09A1}"/>
      </w:docPartPr>
      <w:docPartBody>
        <w:p w:rsidR="00000000" w:rsidRDefault="00DC3D85">
          <w:pPr>
            <w:pStyle w:val="4B41DDAE98E94364BA78B5E1DA27D35C"/>
          </w:pPr>
          <w:r>
            <w:t xml:space="preserve"> </w:t>
          </w:r>
        </w:p>
      </w:docPartBody>
    </w:docPart>
    <w:docPart>
      <w:docPartPr>
        <w:name w:val="44656A8074CC4B1D9AC6C7B788749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CAA42-B35F-43D7-BAF0-2F6B5EC978A3}"/>
      </w:docPartPr>
      <w:docPartBody>
        <w:p w:rsidR="00000000" w:rsidRDefault="00DC3D85">
          <w:pPr>
            <w:pStyle w:val="44656A8074CC4B1D9AC6C7B788749CD5"/>
          </w:pPr>
          <w:r>
            <w:t xml:space="preserve"> </w:t>
          </w:r>
        </w:p>
      </w:docPartBody>
    </w:docPart>
    <w:docPart>
      <w:docPartPr>
        <w:name w:val="FC3FED6369624674B02D9D48FF48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0F10D-0146-4E5B-B7B8-87E1D9BCAEAB}"/>
      </w:docPartPr>
      <w:docPartBody>
        <w:p w:rsidR="00000000" w:rsidRDefault="00DC3D85">
          <w:pPr>
            <w:pStyle w:val="FC3FED6369624674B02D9D48FF48FB8C"/>
          </w:pPr>
          <w:r>
            <w:t xml:space="preserve"> </w:t>
          </w:r>
        </w:p>
      </w:docPartBody>
    </w:docPart>
    <w:docPart>
      <w:docPartPr>
        <w:name w:val="20B74AAEAA7347BB81032986F7C5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81574-66C9-4C7D-8738-6A1228FEF58A}"/>
      </w:docPartPr>
      <w:docPartBody>
        <w:p w:rsidR="00000000" w:rsidRDefault="00DC3D85">
          <w:pPr>
            <w:pStyle w:val="20B74AAEAA7347BB81032986F7C52597"/>
          </w:pPr>
          <w:r>
            <w:t xml:space="preserve"> </w:t>
          </w:r>
        </w:p>
      </w:docPartBody>
    </w:docPart>
    <w:docPart>
      <w:docPartPr>
        <w:name w:val="179F12E2330E42F490EE62B12569C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2CEE7-C95D-4638-B357-C796B699B9C5}"/>
      </w:docPartPr>
      <w:docPartBody>
        <w:p w:rsidR="00000000" w:rsidRDefault="00DC3D85">
          <w:pPr>
            <w:pStyle w:val="179F12E2330E42F490EE62B12569CE4F"/>
          </w:pPr>
          <w:r>
            <w:t xml:space="preserve"> </w:t>
          </w:r>
        </w:p>
      </w:docPartBody>
    </w:docPart>
    <w:docPart>
      <w:docPartPr>
        <w:name w:val="57176144A6AD493A9A71EDE2FA90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DAE2-5985-4C56-9A93-2FA207258307}"/>
      </w:docPartPr>
      <w:docPartBody>
        <w:p w:rsidR="00000000" w:rsidRDefault="00DC3D85">
          <w:pPr>
            <w:pStyle w:val="57176144A6AD493A9A71EDE2FA90056E"/>
          </w:pPr>
          <w:r>
            <w:t xml:space="preserve"> </w:t>
          </w:r>
        </w:p>
      </w:docPartBody>
    </w:docPart>
    <w:docPart>
      <w:docPartPr>
        <w:name w:val="CC59EAFDA5244C04B649953955440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935B9-E582-4A3D-B75F-1A5E5E69FFD1}"/>
      </w:docPartPr>
      <w:docPartBody>
        <w:p w:rsidR="00000000" w:rsidRDefault="00DC3D85">
          <w:pPr>
            <w:pStyle w:val="CC59EAFDA5244C04B649953955440CE4"/>
          </w:pPr>
          <w:r>
            <w:t xml:space="preserve"> </w:t>
          </w:r>
        </w:p>
      </w:docPartBody>
    </w:docPart>
    <w:docPart>
      <w:docPartPr>
        <w:name w:val="734F68E1D9FD4842B8833E2A97F53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EF62-EB36-4C81-9561-43FC2FC9A0C5}"/>
      </w:docPartPr>
      <w:docPartBody>
        <w:p w:rsidR="00000000" w:rsidRDefault="00DC3D85">
          <w:pPr>
            <w:pStyle w:val="734F68E1D9FD4842B8833E2A97F531EB"/>
          </w:pPr>
          <w:r>
            <w:t xml:space="preserve"> </w:t>
          </w:r>
        </w:p>
      </w:docPartBody>
    </w:docPart>
    <w:docPart>
      <w:docPartPr>
        <w:name w:val="E88CDCB6ADA744D394A90844156D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5139D-3897-4A6E-9FDA-56397446CB08}"/>
      </w:docPartPr>
      <w:docPartBody>
        <w:p w:rsidR="00000000" w:rsidRDefault="00DC3D85">
          <w:pPr>
            <w:pStyle w:val="E88CDCB6ADA744D394A90844156D2FDE"/>
          </w:pPr>
          <w:r>
            <w:t xml:space="preserve"> </w:t>
          </w:r>
        </w:p>
      </w:docPartBody>
    </w:docPart>
    <w:docPart>
      <w:docPartPr>
        <w:name w:val="910AECA74336486081E9DCA302C6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180A-790C-49FC-8EFE-900BBCA81C10}"/>
      </w:docPartPr>
      <w:docPartBody>
        <w:p w:rsidR="00000000" w:rsidRDefault="00DC3D85">
          <w:pPr>
            <w:pStyle w:val="910AECA74336486081E9DCA302C62507"/>
          </w:pPr>
          <w:r>
            <w:t xml:space="preserve"> </w:t>
          </w:r>
        </w:p>
      </w:docPartBody>
    </w:docPart>
    <w:docPart>
      <w:docPartPr>
        <w:name w:val="2E2CA31AED5E45F5B97859A0E379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D4E18-10D8-496B-B3D6-5B95E630F421}"/>
      </w:docPartPr>
      <w:docPartBody>
        <w:p w:rsidR="00000000" w:rsidRDefault="00DC3D85">
          <w:pPr>
            <w:pStyle w:val="2E2CA31AED5E45F5B97859A0E3798EDA"/>
          </w:pPr>
          <w:r>
            <w:t xml:space="preserve"> </w:t>
          </w:r>
        </w:p>
      </w:docPartBody>
    </w:docPart>
    <w:docPart>
      <w:docPartPr>
        <w:name w:val="16725D3F229C4AD69687C0A03BBC4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0117-DA95-4826-939E-030A1C0D5016}"/>
      </w:docPartPr>
      <w:docPartBody>
        <w:p w:rsidR="00000000" w:rsidRDefault="00DC3D85">
          <w:pPr>
            <w:pStyle w:val="16725D3F229C4AD69687C0A03BBC4E2E"/>
          </w:pPr>
          <w:r>
            <w:t xml:space="preserve"> </w:t>
          </w:r>
        </w:p>
      </w:docPartBody>
    </w:docPart>
    <w:docPart>
      <w:docPartPr>
        <w:name w:val="E3F37BA368EB44638AD72E304D00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D1137-0F1B-4D6E-8A33-DC087ACB5F23}"/>
      </w:docPartPr>
      <w:docPartBody>
        <w:p w:rsidR="00000000" w:rsidRDefault="00DC3D85">
          <w:pPr>
            <w:pStyle w:val="E3F37BA368EB44638AD72E304D00457E"/>
          </w:pPr>
          <w:r>
            <w:t xml:space="preserve"> </w:t>
          </w:r>
        </w:p>
      </w:docPartBody>
    </w:docPart>
    <w:docPart>
      <w:docPartPr>
        <w:name w:val="87D03A3A70254FF583D41A840F0FD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0005-FA1E-4CCD-A94C-816A6EEE4E87}"/>
      </w:docPartPr>
      <w:docPartBody>
        <w:p w:rsidR="00000000" w:rsidRDefault="00DC3D85">
          <w:pPr>
            <w:pStyle w:val="87D03A3A70254FF583D41A840F0FD326"/>
          </w:pPr>
          <w:r>
            <w:t xml:space="preserve"> </w:t>
          </w:r>
        </w:p>
      </w:docPartBody>
    </w:docPart>
    <w:docPart>
      <w:docPartPr>
        <w:name w:val="C681236FC2244FB18EF10463DD337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408FE-89B7-4C37-9952-BEAE1A2A935B}"/>
      </w:docPartPr>
      <w:docPartBody>
        <w:p w:rsidR="00000000" w:rsidRDefault="00DC3D85">
          <w:pPr>
            <w:pStyle w:val="C681236FC2244FB18EF10463DD337173"/>
          </w:pPr>
          <w:r>
            <w:t xml:space="preserve"> </w:t>
          </w:r>
        </w:p>
      </w:docPartBody>
    </w:docPart>
    <w:docPart>
      <w:docPartPr>
        <w:name w:val="147245CF8CBE4D63BDD0C594D68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9333-5556-4203-B653-8288872FBEA0}"/>
      </w:docPartPr>
      <w:docPartBody>
        <w:p w:rsidR="00000000" w:rsidRDefault="00DC3D85">
          <w:pPr>
            <w:pStyle w:val="147245CF8CBE4D63BDD0C594D6877755"/>
          </w:pPr>
          <w:r>
            <w:t xml:space="preserve"> </w:t>
          </w:r>
        </w:p>
      </w:docPartBody>
    </w:docPart>
    <w:docPart>
      <w:docPartPr>
        <w:name w:val="9D50953523C048A9A06EB198C86D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E26E-2A44-451E-BFF5-6B6068A85948}"/>
      </w:docPartPr>
      <w:docPartBody>
        <w:p w:rsidR="00000000" w:rsidRDefault="00DC3D85">
          <w:pPr>
            <w:pStyle w:val="9D50953523C048A9A06EB198C86D2044"/>
          </w:pPr>
          <w:r>
            <w:t xml:space="preserve"> </w:t>
          </w:r>
        </w:p>
      </w:docPartBody>
    </w:docPart>
    <w:docPart>
      <w:docPartPr>
        <w:name w:val="9F4AD7DF0C0A4906814C4E7A5D60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14F4F-5B0D-47C3-82A7-687D0ECA9F2A}"/>
      </w:docPartPr>
      <w:docPartBody>
        <w:p w:rsidR="00000000" w:rsidRDefault="00DC3D85">
          <w:pPr>
            <w:pStyle w:val="9F4AD7DF0C0A4906814C4E7A5D60671D"/>
          </w:pPr>
          <w:r w:rsidRPr="009009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0398198CF48D6A2C9A07C4CD82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6112-BD10-45FB-AF23-681012D973D0}"/>
      </w:docPartPr>
      <w:docPartBody>
        <w:p w:rsidR="00000000" w:rsidRDefault="00DC3D85">
          <w:pPr>
            <w:pStyle w:val="8310398198CF48D6A2C9A07C4CD82128"/>
          </w:pPr>
          <w:r>
            <w:rPr>
              <w:rStyle w:val="PlaceholderText"/>
            </w:rPr>
            <w:t>_________________________________________________</w:t>
          </w:r>
        </w:p>
      </w:docPartBody>
    </w:docPart>
    <w:docPart>
      <w:docPartPr>
        <w:name w:val="5023C2BFA39F4E4E8630864C2BDA7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99A4-F57C-4E28-97C7-0F08BDD0D6FF}"/>
      </w:docPartPr>
      <w:docPartBody>
        <w:p w:rsidR="00000000" w:rsidRDefault="00DC3D85">
          <w:pPr>
            <w:pStyle w:val="5023C2BFA39F4E4E8630864C2BDA7720"/>
          </w:pPr>
          <w:r>
            <w:rPr>
              <w:u w:val="single"/>
            </w:rPr>
            <w:t>________________________________</w:t>
          </w:r>
        </w:p>
      </w:docPartBody>
    </w:docPart>
    <w:docPart>
      <w:docPartPr>
        <w:name w:val="804612E0A6694DF19F07AE62682A2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0400-61F3-4869-A673-0E23097CD0F7}"/>
      </w:docPartPr>
      <w:docPartBody>
        <w:p w:rsidR="00000000" w:rsidRDefault="00DC3D85">
          <w:pPr>
            <w:pStyle w:val="804612E0A6694DF19F07AE62682A2128"/>
          </w:pPr>
          <w:r>
            <w:rPr>
              <w:u w:val="single"/>
            </w:rPr>
            <w:t>_______________</w:t>
          </w:r>
          <w:r>
            <w:t xml:space="preserve"> </w:t>
          </w:r>
        </w:p>
      </w:docPartBody>
    </w:docPart>
    <w:docPart>
      <w:docPartPr>
        <w:name w:val="A0B40C8FFF3F498FBFB0ACC5EB1A6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05316-3C2D-4412-A742-B4752AEEE897}"/>
      </w:docPartPr>
      <w:docPartBody>
        <w:p w:rsidR="00000000" w:rsidRDefault="00DC3D85">
          <w:pPr>
            <w:pStyle w:val="A0B40C8FFF3F498FBFB0ACC5EB1A6DBC"/>
          </w:pPr>
          <w:r>
            <w:rPr>
              <w:u w:val="single"/>
            </w:rPr>
            <w:t>_________________________________</w:t>
          </w: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85"/>
    <w:rsid w:val="00DC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E329B4160B47FCA0F2A9CE63C30561">
    <w:name w:val="52E329B4160B47FCA0F2A9CE63C30561"/>
  </w:style>
  <w:style w:type="paragraph" w:customStyle="1" w:styleId="49651A0E9C4D4CE793CACFE67D245C7E">
    <w:name w:val="49651A0E9C4D4CE793CACFE67D245C7E"/>
  </w:style>
  <w:style w:type="paragraph" w:customStyle="1" w:styleId="1F211749523D46268A70FC21027A6AE7">
    <w:name w:val="1F211749523D46268A70FC21027A6AE7"/>
  </w:style>
  <w:style w:type="paragraph" w:customStyle="1" w:styleId="19EF2811002246489DF21FAA8D52E6EE">
    <w:name w:val="19EF2811002246489DF21FAA8D52E6EE"/>
  </w:style>
  <w:style w:type="paragraph" w:customStyle="1" w:styleId="2F5B3DDEF61D4D42B1BB1769A64FF325">
    <w:name w:val="2F5B3DDEF61D4D42B1BB1769A64FF325"/>
  </w:style>
  <w:style w:type="paragraph" w:customStyle="1" w:styleId="DB467D8513B74A00B66876A33330F7C8">
    <w:name w:val="DB467D8513B74A00B66876A33330F7C8"/>
  </w:style>
  <w:style w:type="paragraph" w:customStyle="1" w:styleId="48203CFE943E478D8A2480B0F2B7D888">
    <w:name w:val="48203CFE943E478D8A2480B0F2B7D888"/>
  </w:style>
  <w:style w:type="paragraph" w:customStyle="1" w:styleId="03F80BE215E14876B5F8460F2C372F34">
    <w:name w:val="03F80BE215E14876B5F8460F2C372F34"/>
  </w:style>
  <w:style w:type="paragraph" w:customStyle="1" w:styleId="C8B9E1E801DB4366BE3CDFD258CBCC41">
    <w:name w:val="C8B9E1E801DB4366BE3CDFD258CBCC41"/>
  </w:style>
  <w:style w:type="paragraph" w:customStyle="1" w:styleId="91760BDD21FE4FD998091DAF2966CBB5">
    <w:name w:val="91760BDD21FE4FD998091DAF2966CBB5"/>
  </w:style>
  <w:style w:type="paragraph" w:customStyle="1" w:styleId="C896C80CC33D4184AF3FDB24FF4C58E5">
    <w:name w:val="C896C80CC33D4184AF3FDB24FF4C58E5"/>
  </w:style>
  <w:style w:type="paragraph" w:customStyle="1" w:styleId="1445E715CA2F479BA9BDE23EEAD8D094">
    <w:name w:val="1445E715CA2F479BA9BDE23EEAD8D094"/>
  </w:style>
  <w:style w:type="paragraph" w:customStyle="1" w:styleId="027FB3752A9B426E98087AA81E3EC266">
    <w:name w:val="027FB3752A9B426E98087AA81E3EC266"/>
  </w:style>
  <w:style w:type="paragraph" w:customStyle="1" w:styleId="9FD584BDCE99420CA7B0B1F4E469ED82">
    <w:name w:val="9FD584BDCE99420CA7B0B1F4E469ED82"/>
  </w:style>
  <w:style w:type="paragraph" w:customStyle="1" w:styleId="D2F5B92A914A4747901B158A12113538">
    <w:name w:val="D2F5B92A914A4747901B158A12113538"/>
  </w:style>
  <w:style w:type="paragraph" w:customStyle="1" w:styleId="16FD5C6326134E5EBC96C4DC97A7DB23">
    <w:name w:val="16FD5C6326134E5EBC96C4DC97A7DB23"/>
  </w:style>
  <w:style w:type="paragraph" w:customStyle="1" w:styleId="41A36C4FF59C484C8BF43B79A5AD30BC">
    <w:name w:val="41A36C4FF59C484C8BF43B79A5AD30BC"/>
  </w:style>
  <w:style w:type="paragraph" w:customStyle="1" w:styleId="97632D12ED8247F6855FE25221D85318">
    <w:name w:val="97632D12ED8247F6855FE25221D85318"/>
  </w:style>
  <w:style w:type="paragraph" w:customStyle="1" w:styleId="24ED0B36B18D4C6389FC49D57F7E04C3">
    <w:name w:val="24ED0B36B18D4C6389FC49D57F7E04C3"/>
  </w:style>
  <w:style w:type="paragraph" w:customStyle="1" w:styleId="9511CADC2BFF4490BB84920F499402B4">
    <w:name w:val="9511CADC2BFF4490BB84920F499402B4"/>
  </w:style>
  <w:style w:type="paragraph" w:customStyle="1" w:styleId="900AEE908ADC4920A9D769247D07095A">
    <w:name w:val="900AEE908ADC4920A9D769247D07095A"/>
  </w:style>
  <w:style w:type="paragraph" w:customStyle="1" w:styleId="06C850F108754B1F833331DDD9E7F489">
    <w:name w:val="06C850F108754B1F833331DDD9E7F489"/>
  </w:style>
  <w:style w:type="paragraph" w:customStyle="1" w:styleId="12348B90B3B04E279F87EFEC3F85904D">
    <w:name w:val="12348B90B3B04E279F87EFEC3F85904D"/>
  </w:style>
  <w:style w:type="paragraph" w:customStyle="1" w:styleId="8ABA8A75D04045DEA2A220E158F67150">
    <w:name w:val="8ABA8A75D04045DEA2A220E158F67150"/>
  </w:style>
  <w:style w:type="paragraph" w:customStyle="1" w:styleId="F7A7C1005DF240BF9360FED6AB720789">
    <w:name w:val="F7A7C1005DF240BF9360FED6AB720789"/>
  </w:style>
  <w:style w:type="paragraph" w:customStyle="1" w:styleId="188667544F6E4D4D80B2A924C717B5EA">
    <w:name w:val="188667544F6E4D4D80B2A924C717B5EA"/>
  </w:style>
  <w:style w:type="paragraph" w:customStyle="1" w:styleId="948BAC6673A9473FB252D0AFB537F268">
    <w:name w:val="948BAC6673A9473FB252D0AFB537F268"/>
  </w:style>
  <w:style w:type="paragraph" w:customStyle="1" w:styleId="EAF1B6BBDC914A4AB8F5D33DFAEC0A01">
    <w:name w:val="EAF1B6BBDC914A4AB8F5D33DFAEC0A01"/>
  </w:style>
  <w:style w:type="paragraph" w:customStyle="1" w:styleId="B9D94A615EFC4FDBABA98892507E3328">
    <w:name w:val="B9D94A615EFC4FDBABA98892507E3328"/>
  </w:style>
  <w:style w:type="paragraph" w:customStyle="1" w:styleId="545F51357D1B4021A8B8D6BB67E5B800">
    <w:name w:val="545F51357D1B4021A8B8D6BB67E5B800"/>
  </w:style>
  <w:style w:type="paragraph" w:customStyle="1" w:styleId="60A47EFEE8D347408886947360A0AE7D">
    <w:name w:val="60A47EFEE8D347408886947360A0AE7D"/>
  </w:style>
  <w:style w:type="paragraph" w:customStyle="1" w:styleId="4B41DDAE98E94364BA78B5E1DA27D35C">
    <w:name w:val="4B41DDAE98E94364BA78B5E1DA27D35C"/>
  </w:style>
  <w:style w:type="paragraph" w:customStyle="1" w:styleId="44656A8074CC4B1D9AC6C7B788749CD5">
    <w:name w:val="44656A8074CC4B1D9AC6C7B788749CD5"/>
  </w:style>
  <w:style w:type="paragraph" w:customStyle="1" w:styleId="FC3FED6369624674B02D9D48FF48FB8C">
    <w:name w:val="FC3FED6369624674B02D9D48FF48FB8C"/>
  </w:style>
  <w:style w:type="paragraph" w:customStyle="1" w:styleId="20B74AAEAA7347BB81032986F7C52597">
    <w:name w:val="20B74AAEAA7347BB81032986F7C52597"/>
  </w:style>
  <w:style w:type="paragraph" w:customStyle="1" w:styleId="179F12E2330E42F490EE62B12569CE4F">
    <w:name w:val="179F12E2330E42F490EE62B12569CE4F"/>
  </w:style>
  <w:style w:type="paragraph" w:customStyle="1" w:styleId="57176144A6AD493A9A71EDE2FA90056E">
    <w:name w:val="57176144A6AD493A9A71EDE2FA90056E"/>
  </w:style>
  <w:style w:type="paragraph" w:customStyle="1" w:styleId="CC59EAFDA5244C04B649953955440CE4">
    <w:name w:val="CC59EAFDA5244C04B649953955440CE4"/>
  </w:style>
  <w:style w:type="paragraph" w:customStyle="1" w:styleId="734F68E1D9FD4842B8833E2A97F531EB">
    <w:name w:val="734F68E1D9FD4842B8833E2A97F531EB"/>
  </w:style>
  <w:style w:type="paragraph" w:customStyle="1" w:styleId="E88CDCB6ADA744D394A90844156D2FDE">
    <w:name w:val="E88CDCB6ADA744D394A90844156D2FDE"/>
  </w:style>
  <w:style w:type="paragraph" w:customStyle="1" w:styleId="910AECA74336486081E9DCA302C62507">
    <w:name w:val="910AECA74336486081E9DCA302C62507"/>
  </w:style>
  <w:style w:type="paragraph" w:customStyle="1" w:styleId="2E2CA31AED5E45F5B97859A0E3798EDA">
    <w:name w:val="2E2CA31AED5E45F5B97859A0E3798EDA"/>
  </w:style>
  <w:style w:type="paragraph" w:customStyle="1" w:styleId="16725D3F229C4AD69687C0A03BBC4E2E">
    <w:name w:val="16725D3F229C4AD69687C0A03BBC4E2E"/>
  </w:style>
  <w:style w:type="paragraph" w:customStyle="1" w:styleId="E3F37BA368EB44638AD72E304D00457E">
    <w:name w:val="E3F37BA368EB44638AD72E304D00457E"/>
  </w:style>
  <w:style w:type="paragraph" w:customStyle="1" w:styleId="87D03A3A70254FF583D41A840F0FD326">
    <w:name w:val="87D03A3A70254FF583D41A840F0FD326"/>
  </w:style>
  <w:style w:type="paragraph" w:customStyle="1" w:styleId="C681236FC2244FB18EF10463DD337173">
    <w:name w:val="C681236FC2244FB18EF10463DD337173"/>
  </w:style>
  <w:style w:type="paragraph" w:customStyle="1" w:styleId="147245CF8CBE4D63BDD0C594D6877755">
    <w:name w:val="147245CF8CBE4D63BDD0C594D6877755"/>
  </w:style>
  <w:style w:type="paragraph" w:customStyle="1" w:styleId="9D50953523C048A9A06EB198C86D2044">
    <w:name w:val="9D50953523C048A9A06EB198C86D20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F4AD7DF0C0A4906814C4E7A5D60671D">
    <w:name w:val="9F4AD7DF0C0A4906814C4E7A5D60671D"/>
  </w:style>
  <w:style w:type="paragraph" w:customStyle="1" w:styleId="8310398198CF48D6A2C9A07C4CD82128">
    <w:name w:val="8310398198CF48D6A2C9A07C4CD82128"/>
  </w:style>
  <w:style w:type="paragraph" w:customStyle="1" w:styleId="5023C2BFA39F4E4E8630864C2BDA7720">
    <w:name w:val="5023C2BFA39F4E4E8630864C2BDA7720"/>
  </w:style>
  <w:style w:type="paragraph" w:customStyle="1" w:styleId="804612E0A6694DF19F07AE62682A2128">
    <w:name w:val="804612E0A6694DF19F07AE62682A2128"/>
  </w:style>
  <w:style w:type="paragraph" w:customStyle="1" w:styleId="A0B40C8FFF3F498FBFB0ACC5EB1A6DBC">
    <w:name w:val="A0B40C8FFF3F498FBFB0ACC5EB1A6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A1C4-C05C-480F-A1B6-BD29E264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Mass Supervisor - TIM Approver Update Request Form New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Ferrell, Harvey Bruce</cp:lastModifiedBy>
  <cp:revision>1</cp:revision>
  <cp:lastPrinted>2018-06-19T18:49:00Z</cp:lastPrinted>
  <dcterms:created xsi:type="dcterms:W3CDTF">2018-06-29T13:53:00Z</dcterms:created>
  <dcterms:modified xsi:type="dcterms:W3CDTF">2018-06-29T13:58:00Z</dcterms:modified>
</cp:coreProperties>
</file>